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B9" w:rsidRPr="00D46FB9" w:rsidRDefault="00D46FB9" w:rsidP="00D46FB9">
      <w:pPr>
        <w:rPr>
          <w:rFonts w:ascii="Arial Narrow" w:hAnsi="Arial Narrow" w:cs="Arial"/>
          <w:sz w:val="20"/>
          <w:szCs w:val="20"/>
        </w:rPr>
      </w:pPr>
    </w:p>
    <w:p w:rsidR="00863D80" w:rsidRDefault="00863D80" w:rsidP="00D70574">
      <w:pPr>
        <w:rPr>
          <w:rFonts w:ascii="Arial Narrow" w:hAnsi="Arial Narrow"/>
          <w:sz w:val="20"/>
          <w:szCs w:val="20"/>
        </w:rPr>
      </w:pPr>
    </w:p>
    <w:p w:rsidR="00DD106F" w:rsidRDefault="00547037" w:rsidP="00D70574">
      <w:pPr>
        <w:jc w:val="center"/>
        <w:rPr>
          <w:rFonts w:ascii="Arial Narrow" w:hAnsi="Arial Narrow"/>
          <w:sz w:val="32"/>
          <w:szCs w:val="32"/>
        </w:rPr>
      </w:pPr>
      <w:r>
        <w:rPr>
          <w:noProof/>
        </w:rPr>
        <w:drawing>
          <wp:inline distT="0" distB="0" distL="0" distR="0">
            <wp:extent cx="1183005" cy="914400"/>
            <wp:effectExtent l="19050" t="0" r="0" b="0"/>
            <wp:docPr id="1" name="Slika 0" descr="logo_JSKD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logo_JSKD cop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74" w:rsidRDefault="00D70574" w:rsidP="00D70574">
      <w:pPr>
        <w:jc w:val="center"/>
        <w:rPr>
          <w:rFonts w:ascii="Arial Narrow" w:hAnsi="Arial Narrow"/>
          <w:sz w:val="32"/>
          <w:szCs w:val="32"/>
        </w:rPr>
      </w:pPr>
    </w:p>
    <w:p w:rsidR="00863D80" w:rsidRDefault="00D70574" w:rsidP="00D70574">
      <w:pPr>
        <w:pStyle w:val="Naslov8"/>
        <w:spacing w:before="0" w:after="0"/>
        <w:jc w:val="center"/>
        <w:rPr>
          <w:rFonts w:ascii="Arial Narrow" w:hAnsi="Arial Narrow" w:cs="Tahoma"/>
          <w:b/>
          <w:i w:val="0"/>
          <w:spacing w:val="20"/>
          <w:sz w:val="32"/>
          <w:szCs w:val="32"/>
        </w:rPr>
      </w:pPr>
      <w:r>
        <w:rPr>
          <w:rFonts w:ascii="Arial Narrow" w:hAnsi="Arial Narrow" w:cs="Tahoma"/>
          <w:b/>
          <w:i w:val="0"/>
          <w:spacing w:val="20"/>
          <w:sz w:val="32"/>
          <w:szCs w:val="32"/>
        </w:rPr>
        <w:t>PRIJAVNICA</w:t>
      </w:r>
    </w:p>
    <w:p w:rsidR="00D70574" w:rsidRPr="00D705E2" w:rsidRDefault="00487D00" w:rsidP="00D7057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ZIMSKA PLESNA ŠOLA, OD 22. DO 25. FEBRUARJA 2013</w:t>
      </w:r>
    </w:p>
    <w:p w:rsidR="00C74D79" w:rsidRPr="00D70574" w:rsidRDefault="00D70574" w:rsidP="00D70574">
      <w:pPr>
        <w:jc w:val="center"/>
        <w:rPr>
          <w:rFonts w:ascii="Arial Narrow" w:hAnsi="Arial Narrow" w:cs="Arial"/>
          <w:b/>
          <w:lang w:val="en-US"/>
        </w:rPr>
      </w:pPr>
      <w:r w:rsidRPr="004A2F83">
        <w:rPr>
          <w:rFonts w:ascii="Arial Narrow" w:hAnsi="Arial Narrow"/>
          <w:b/>
          <w:lang w:val="en-US"/>
        </w:rPr>
        <w:t>(</w:t>
      </w:r>
      <w:proofErr w:type="spellStart"/>
      <w:proofErr w:type="gramStart"/>
      <w:r w:rsidR="00487D00">
        <w:rPr>
          <w:rFonts w:ascii="Arial Narrow" w:hAnsi="Arial Narrow"/>
          <w:b/>
          <w:lang w:val="en-US"/>
        </w:rPr>
        <w:t>pošlji</w:t>
      </w:r>
      <w:proofErr w:type="spellEnd"/>
      <w:proofErr w:type="gramEnd"/>
      <w:r w:rsidR="00487D00">
        <w:rPr>
          <w:rFonts w:ascii="Arial Narrow" w:hAnsi="Arial Narrow"/>
          <w:b/>
          <w:lang w:val="en-US"/>
        </w:rPr>
        <w:t xml:space="preserve"> do 7.2.2013</w:t>
      </w:r>
      <w:r w:rsidRPr="004A2F83">
        <w:rPr>
          <w:rFonts w:ascii="Arial Narrow" w:hAnsi="Arial Narrow"/>
          <w:b/>
          <w:lang w:val="en-US"/>
        </w:rPr>
        <w:t xml:space="preserve">, je </w:t>
      </w:r>
      <w:proofErr w:type="spellStart"/>
      <w:r w:rsidRPr="004A2F83">
        <w:rPr>
          <w:rFonts w:ascii="Arial Narrow" w:hAnsi="Arial Narrow"/>
          <w:b/>
          <w:lang w:val="en-US"/>
        </w:rPr>
        <w:t>ceneje</w:t>
      </w:r>
      <w:proofErr w:type="spellEnd"/>
      <w:r w:rsidRPr="004A2F83">
        <w:rPr>
          <w:rFonts w:ascii="Arial Narrow" w:hAnsi="Arial Narrow"/>
          <w:b/>
          <w:lang w:val="en-US"/>
        </w:rPr>
        <w:t>)</w:t>
      </w:r>
    </w:p>
    <w:p w:rsidR="00C74D79" w:rsidRDefault="00C74D79" w:rsidP="00863D80">
      <w:pPr>
        <w:ind w:right="72"/>
        <w:rPr>
          <w:rFonts w:ascii="Arial Narrow" w:hAnsi="Arial Narrow" w:cs="Arial"/>
          <w:b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733"/>
        <w:gridCol w:w="125"/>
        <w:gridCol w:w="1487"/>
        <w:gridCol w:w="143"/>
        <w:gridCol w:w="263"/>
        <w:gridCol w:w="863"/>
        <w:gridCol w:w="85"/>
        <w:gridCol w:w="115"/>
        <w:gridCol w:w="73"/>
        <w:gridCol w:w="574"/>
        <w:gridCol w:w="343"/>
        <w:gridCol w:w="425"/>
        <w:gridCol w:w="382"/>
        <w:gridCol w:w="144"/>
        <w:gridCol w:w="156"/>
        <w:gridCol w:w="237"/>
        <w:gridCol w:w="190"/>
        <w:gridCol w:w="414"/>
        <w:gridCol w:w="589"/>
        <w:gridCol w:w="306"/>
        <w:gridCol w:w="1222"/>
      </w:tblGrid>
      <w:tr w:rsidR="00BF4728" w:rsidTr="0030535B">
        <w:trPr>
          <w:trHeight w:val="382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9" w:rsidRPr="00C12D5D" w:rsidRDefault="00C74D79" w:rsidP="00C12D5D">
            <w:pPr>
              <w:ind w:right="72"/>
              <w:rPr>
                <w:rFonts w:ascii="Arial Narrow" w:hAnsi="Arial Narrow" w:cs="Tahoma"/>
              </w:rPr>
            </w:pPr>
            <w:r w:rsidRPr="00C12D5D">
              <w:rPr>
                <w:rFonts w:ascii="Arial Narrow" w:hAnsi="Arial Narrow"/>
              </w:rPr>
              <w:t>Ime in priimek</w:t>
            </w:r>
          </w:p>
        </w:tc>
        <w:tc>
          <w:tcPr>
            <w:tcW w:w="56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D79" w:rsidRPr="00C12D5D" w:rsidRDefault="00C74D79" w:rsidP="00C12D5D">
            <w:pPr>
              <w:ind w:right="72"/>
              <w:rPr>
                <w:rFonts w:ascii="Arial Narrow" w:hAnsi="Arial Narrow" w:cs="Tahoma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9" w:rsidRPr="00C12D5D" w:rsidRDefault="00C74D79" w:rsidP="00C12D5D">
            <w:pPr>
              <w:ind w:right="72"/>
              <w:rPr>
                <w:rFonts w:ascii="Arial Narrow" w:hAnsi="Arial Narrow" w:cs="Tahoma"/>
              </w:rPr>
            </w:pPr>
            <w:r w:rsidRPr="00C12D5D">
              <w:rPr>
                <w:rFonts w:ascii="Arial Narrow" w:hAnsi="Arial Narrow"/>
              </w:rPr>
              <w:t>Leto rojstva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4D79" w:rsidRPr="00C12D5D" w:rsidRDefault="00C74D79" w:rsidP="00C12D5D">
            <w:pPr>
              <w:ind w:right="72"/>
              <w:rPr>
                <w:rFonts w:ascii="Arial Narrow" w:hAnsi="Arial Narrow" w:cs="Tahoma"/>
              </w:rPr>
            </w:pPr>
          </w:p>
        </w:tc>
      </w:tr>
      <w:tr w:rsidR="00BF4728" w:rsidTr="0030535B">
        <w:trPr>
          <w:trHeight w:val="382"/>
        </w:trPr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9" w:rsidRPr="00C12D5D" w:rsidRDefault="00D70574" w:rsidP="00C12D5D">
            <w:pPr>
              <w:ind w:right="72"/>
              <w:rPr>
                <w:rFonts w:ascii="Arial Narrow" w:hAnsi="Arial Narrow"/>
              </w:rPr>
            </w:pPr>
            <w:r w:rsidRPr="00C12D5D">
              <w:rPr>
                <w:rFonts w:ascii="Arial Narrow" w:hAnsi="Arial Narrow"/>
              </w:rPr>
              <w:t>Naslov (Ulica, pošt.št., kraj)</w:t>
            </w:r>
          </w:p>
        </w:tc>
        <w:tc>
          <w:tcPr>
            <w:tcW w:w="63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574" w:rsidRPr="00C12D5D" w:rsidRDefault="00D70574" w:rsidP="00C12D5D">
            <w:pPr>
              <w:ind w:right="72"/>
              <w:rPr>
                <w:rFonts w:ascii="Arial Narrow" w:hAnsi="Arial Narrow" w:cs="Tahoma"/>
              </w:rPr>
            </w:pPr>
          </w:p>
        </w:tc>
      </w:tr>
      <w:tr w:rsidR="00BF4728" w:rsidTr="0030535B">
        <w:trPr>
          <w:trHeight w:val="382"/>
        </w:trPr>
        <w:tc>
          <w:tcPr>
            <w:tcW w:w="2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74" w:rsidRPr="00C12D5D" w:rsidRDefault="00D70574" w:rsidP="00C12D5D">
            <w:pPr>
              <w:ind w:right="72"/>
              <w:rPr>
                <w:rFonts w:ascii="Arial Narrow" w:hAnsi="Arial Narrow"/>
              </w:rPr>
            </w:pPr>
            <w:r w:rsidRPr="00C12D5D">
              <w:rPr>
                <w:rFonts w:ascii="Arial Narrow" w:hAnsi="Arial Narrow"/>
              </w:rPr>
              <w:t>Telefon(GSM)</w:t>
            </w:r>
          </w:p>
        </w:tc>
        <w:tc>
          <w:tcPr>
            <w:tcW w:w="39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574" w:rsidRPr="00C12D5D" w:rsidRDefault="00D70574" w:rsidP="00C12D5D">
            <w:pPr>
              <w:ind w:right="72"/>
              <w:rPr>
                <w:rFonts w:ascii="Arial Narrow" w:hAnsi="Arial Narrow" w:cs="Tahoma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74" w:rsidRPr="00C12D5D" w:rsidRDefault="00D70574" w:rsidP="00C12D5D">
            <w:pPr>
              <w:ind w:right="72"/>
              <w:rPr>
                <w:rFonts w:ascii="Arial Narrow" w:hAnsi="Arial Narrow" w:cs="Tahoma"/>
              </w:rPr>
            </w:pPr>
            <w:r w:rsidRPr="00C12D5D">
              <w:rPr>
                <w:rFonts w:ascii="Arial Narrow" w:hAnsi="Arial Narrow"/>
              </w:rPr>
              <w:t>E-pošta: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574" w:rsidRPr="00C12D5D" w:rsidRDefault="00D70574" w:rsidP="00C12D5D">
            <w:pPr>
              <w:ind w:right="72"/>
              <w:rPr>
                <w:rFonts w:ascii="Arial Narrow" w:hAnsi="Arial Narrow" w:cs="Tahoma"/>
              </w:rPr>
            </w:pPr>
          </w:p>
        </w:tc>
      </w:tr>
      <w:tr w:rsidR="005E03A8" w:rsidTr="0030535B">
        <w:trPr>
          <w:trHeight w:val="382"/>
        </w:trPr>
        <w:tc>
          <w:tcPr>
            <w:tcW w:w="4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3A8" w:rsidRPr="00C12D5D" w:rsidRDefault="005E03A8" w:rsidP="00C12D5D">
            <w:pPr>
              <w:ind w:right="72"/>
              <w:rPr>
                <w:rFonts w:ascii="Arial Narrow" w:hAnsi="Arial Narrow"/>
              </w:rPr>
            </w:pPr>
            <w:r w:rsidRPr="00C12D5D">
              <w:rPr>
                <w:rFonts w:ascii="Arial Narrow" w:hAnsi="Arial Narrow" w:cs="Arial"/>
              </w:rPr>
              <w:t>Plesna aktivnost (skupina, šola)</w:t>
            </w:r>
          </w:p>
        </w:tc>
        <w:tc>
          <w:tcPr>
            <w:tcW w:w="61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3A8" w:rsidRPr="00C12D5D" w:rsidRDefault="005E03A8" w:rsidP="00C12D5D">
            <w:pPr>
              <w:ind w:right="72"/>
              <w:rPr>
                <w:rFonts w:ascii="Arial Narrow" w:hAnsi="Arial Narrow" w:cs="Tahoma"/>
              </w:rPr>
            </w:pPr>
          </w:p>
        </w:tc>
      </w:tr>
      <w:tr w:rsidR="00620446" w:rsidTr="0030535B">
        <w:trPr>
          <w:trHeight w:val="382"/>
        </w:trPr>
        <w:tc>
          <w:tcPr>
            <w:tcW w:w="103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A3F" w:rsidRPr="004D19BE" w:rsidRDefault="00600A3F" w:rsidP="00684EEE">
            <w:pPr>
              <w:ind w:right="72"/>
              <w:rPr>
                <w:rFonts w:ascii="Arial Narrow" w:hAnsi="Arial Narrow" w:cs="Tahoma"/>
                <w:b/>
              </w:rPr>
            </w:pPr>
          </w:p>
          <w:p w:rsidR="00620446" w:rsidRPr="004D19BE" w:rsidRDefault="00620446" w:rsidP="00684EEE">
            <w:pPr>
              <w:ind w:right="72"/>
              <w:rPr>
                <w:rFonts w:ascii="Arial Narrow" w:hAnsi="Arial Narrow" w:cs="Tahoma"/>
                <w:b/>
              </w:rPr>
            </w:pPr>
            <w:r w:rsidRPr="004D19BE">
              <w:rPr>
                <w:rFonts w:ascii="Arial Narrow" w:hAnsi="Arial Narrow" w:cs="Tahoma"/>
                <w:b/>
              </w:rPr>
              <w:t>PROGRAM</w:t>
            </w:r>
            <w:r w:rsidR="00684EEE" w:rsidRPr="004D19BE">
              <w:rPr>
                <w:rFonts w:ascii="Arial Narrow" w:hAnsi="Arial Narrow" w:cs="Tahoma"/>
                <w:b/>
              </w:rPr>
              <w:t xml:space="preserve"> (obkroži izbrane predmete)</w:t>
            </w:r>
          </w:p>
        </w:tc>
      </w:tr>
      <w:tr w:rsidR="004D19BE" w:rsidRPr="004D19BE" w:rsidTr="0030535B">
        <w:trPr>
          <w:trHeight w:val="382"/>
        </w:trPr>
        <w:tc>
          <w:tcPr>
            <w:tcW w:w="53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BE" w:rsidRPr="004D19BE" w:rsidRDefault="004D19BE" w:rsidP="004D19BE">
            <w:pPr>
              <w:ind w:right="72"/>
              <w:rPr>
                <w:rFonts w:ascii="Arial Narrow" w:hAnsi="Arial Narrow" w:cs="Arial"/>
              </w:rPr>
            </w:pPr>
            <w:proofErr w:type="spellStart"/>
            <w:r w:rsidRPr="004D19BE">
              <w:rPr>
                <w:rFonts w:ascii="Arial Narrow" w:hAnsi="Arial Narrow" w:cs="Arial"/>
                <w:lang w:val="en-US"/>
              </w:rPr>
              <w:t>Sodobna</w:t>
            </w:r>
            <w:proofErr w:type="spellEnd"/>
            <w:r w:rsidRPr="004D19BE">
              <w:rPr>
                <w:rFonts w:ascii="Arial Narrow" w:hAnsi="Arial Narrow" w:cs="Arial"/>
                <w:lang w:val="en-US"/>
              </w:rPr>
              <w:t xml:space="preserve">  – Daniel Abreu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19BE" w:rsidRPr="004D19BE" w:rsidRDefault="004D19BE" w:rsidP="002E07E8">
            <w:pPr>
              <w:ind w:right="72"/>
              <w:jc w:val="center"/>
              <w:rPr>
                <w:rFonts w:ascii="Arial Narrow" w:hAnsi="Arial Narrow" w:cs="Arial"/>
              </w:rPr>
            </w:pPr>
            <w:r w:rsidRPr="004D19BE">
              <w:rPr>
                <w:rFonts w:ascii="Arial Narrow" w:hAnsi="Arial Narrow" w:cs="Arial"/>
              </w:rPr>
              <w:t>1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19BE" w:rsidRPr="004D19BE" w:rsidRDefault="004D19BE" w:rsidP="002E07E8">
            <w:pPr>
              <w:ind w:right="7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19BE" w:rsidRPr="004D19BE" w:rsidRDefault="004D19BE" w:rsidP="002E07E8">
            <w:pPr>
              <w:ind w:right="72"/>
              <w:jc w:val="center"/>
              <w:rPr>
                <w:rFonts w:ascii="Arial Narrow" w:hAnsi="Arial Narrow" w:cs="Arial"/>
              </w:rPr>
            </w:pPr>
            <w:r w:rsidRPr="004D19BE">
              <w:rPr>
                <w:rFonts w:ascii="Arial Narrow" w:hAnsi="Arial Narrow" w:cs="Arial"/>
              </w:rPr>
              <w:t>2/3</w:t>
            </w:r>
          </w:p>
        </w:tc>
      </w:tr>
      <w:tr w:rsidR="00487D00" w:rsidRPr="004D19BE" w:rsidTr="0030535B">
        <w:trPr>
          <w:trHeight w:val="382"/>
        </w:trPr>
        <w:tc>
          <w:tcPr>
            <w:tcW w:w="53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D00" w:rsidRPr="004D19BE" w:rsidRDefault="00487D00" w:rsidP="004D19BE">
            <w:pPr>
              <w:ind w:right="72"/>
              <w:rPr>
                <w:rFonts w:ascii="Arial Narrow" w:hAnsi="Arial Narrow" w:cs="Arial"/>
              </w:rPr>
            </w:pPr>
            <w:r w:rsidRPr="004D19BE">
              <w:rPr>
                <w:rFonts w:ascii="Arial Narrow" w:hAnsi="Arial Narrow" w:cs="Arial"/>
                <w:lang w:val="en-US"/>
              </w:rPr>
              <w:t>Modern</w:t>
            </w:r>
            <w:r w:rsidR="004D19BE" w:rsidRPr="004D19BE">
              <w:rPr>
                <w:rFonts w:ascii="Arial Narrow" w:hAnsi="Arial Narrow" w:cs="Arial"/>
                <w:lang w:val="en-US"/>
              </w:rPr>
              <w:t xml:space="preserve"> </w:t>
            </w:r>
            <w:r w:rsidRPr="004D19BE">
              <w:rPr>
                <w:rFonts w:ascii="Arial Narrow" w:hAnsi="Arial Narrow" w:cs="Arial"/>
                <w:lang w:val="en-US"/>
              </w:rPr>
              <w:t>– Fred Lasserre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D00" w:rsidRPr="004D19BE" w:rsidRDefault="00487D00" w:rsidP="002E07E8">
            <w:pPr>
              <w:ind w:right="7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D00" w:rsidRPr="004D19BE" w:rsidRDefault="004D19BE" w:rsidP="002E07E8">
            <w:pPr>
              <w:ind w:right="72"/>
              <w:jc w:val="center"/>
              <w:rPr>
                <w:rFonts w:ascii="Arial Narrow" w:hAnsi="Arial Narrow" w:cs="Arial"/>
              </w:rPr>
            </w:pPr>
            <w:r w:rsidRPr="004D19BE">
              <w:rPr>
                <w:rFonts w:ascii="Arial Narrow" w:hAnsi="Arial Narrow" w:cs="Arial"/>
              </w:rPr>
              <w:t>1/2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7D00" w:rsidRPr="004D19BE" w:rsidRDefault="00487D00" w:rsidP="002E07E8">
            <w:pPr>
              <w:ind w:right="72"/>
              <w:jc w:val="center"/>
              <w:rPr>
                <w:rFonts w:ascii="Arial Narrow" w:hAnsi="Arial Narrow" w:cs="Arial"/>
              </w:rPr>
            </w:pPr>
          </w:p>
        </w:tc>
      </w:tr>
      <w:tr w:rsidR="004D19BE" w:rsidRPr="004D19BE" w:rsidTr="0030535B">
        <w:trPr>
          <w:trHeight w:val="382"/>
        </w:trPr>
        <w:tc>
          <w:tcPr>
            <w:tcW w:w="53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BE" w:rsidRPr="004D19BE" w:rsidRDefault="004240A2" w:rsidP="004D19BE">
            <w:pPr>
              <w:ind w:right="72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Floor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b</w:t>
            </w:r>
            <w:r w:rsidR="004D19BE">
              <w:rPr>
                <w:rFonts w:ascii="Arial Narrow" w:hAnsi="Arial Narrow" w:cs="Arial"/>
                <w:lang w:val="en-US"/>
              </w:rPr>
              <w:t>arre</w:t>
            </w:r>
            <w:proofErr w:type="spellEnd"/>
            <w:r w:rsidR="004D19BE">
              <w:rPr>
                <w:rFonts w:ascii="Arial Narrow" w:hAnsi="Arial Narrow" w:cs="Arial"/>
                <w:lang w:val="en-US"/>
              </w:rPr>
              <w:t xml:space="preserve"> – Fred Lasserre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9BE" w:rsidRPr="004D19BE" w:rsidRDefault="004D19BE" w:rsidP="002E07E8">
            <w:pPr>
              <w:ind w:right="7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9BE" w:rsidRPr="004D19BE" w:rsidRDefault="004D19BE" w:rsidP="002E07E8">
            <w:pPr>
              <w:ind w:right="7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1/2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9BE" w:rsidRPr="004D19BE" w:rsidRDefault="004D19BE" w:rsidP="002E07E8">
            <w:pPr>
              <w:ind w:right="72"/>
              <w:jc w:val="center"/>
              <w:rPr>
                <w:rFonts w:ascii="Arial Narrow" w:hAnsi="Arial Narrow" w:cs="Arial"/>
              </w:rPr>
            </w:pPr>
          </w:p>
        </w:tc>
      </w:tr>
      <w:tr w:rsidR="00487D00" w:rsidRPr="004D19BE" w:rsidTr="0030535B">
        <w:trPr>
          <w:trHeight w:val="382"/>
        </w:trPr>
        <w:tc>
          <w:tcPr>
            <w:tcW w:w="53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D00" w:rsidRPr="004D19BE" w:rsidRDefault="00487D00" w:rsidP="004D19BE">
            <w:pPr>
              <w:ind w:right="72"/>
              <w:rPr>
                <w:rFonts w:ascii="Arial Narrow" w:hAnsi="Arial Narrow" w:cs="Arial"/>
              </w:rPr>
            </w:pPr>
            <w:proofErr w:type="spellStart"/>
            <w:r w:rsidRPr="004D19BE">
              <w:rPr>
                <w:rFonts w:ascii="Arial Narrow" w:hAnsi="Arial Narrow" w:cs="Arial"/>
                <w:lang w:val="en-US"/>
              </w:rPr>
              <w:t>Ethnika</w:t>
            </w:r>
            <w:proofErr w:type="spellEnd"/>
            <w:r w:rsidR="004D19BE" w:rsidRPr="004D19BE">
              <w:rPr>
                <w:rFonts w:ascii="Arial Narrow" w:hAnsi="Arial Narrow" w:cs="Arial"/>
                <w:lang w:val="en-US"/>
              </w:rPr>
              <w:t xml:space="preserve"> </w:t>
            </w:r>
            <w:r w:rsidRPr="004D19BE">
              <w:rPr>
                <w:rFonts w:ascii="Arial Narrow" w:hAnsi="Arial Narrow" w:cs="Arial"/>
                <w:lang w:val="en-US"/>
              </w:rPr>
              <w:t xml:space="preserve">– </w:t>
            </w:r>
            <w:proofErr w:type="spellStart"/>
            <w:r w:rsidRPr="004D19BE">
              <w:rPr>
                <w:rFonts w:ascii="Arial Narrow" w:hAnsi="Arial Narrow" w:cs="Arial"/>
                <w:lang w:val="en-US"/>
              </w:rPr>
              <w:t>Ovide</w:t>
            </w:r>
            <w:proofErr w:type="spellEnd"/>
            <w:r w:rsidRPr="004D19B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4D19BE">
              <w:rPr>
                <w:rFonts w:ascii="Arial Narrow" w:hAnsi="Arial Narrow" w:cs="Arial"/>
                <w:lang w:val="en-US"/>
              </w:rPr>
              <w:t>Carindo</w:t>
            </w:r>
            <w:proofErr w:type="spellEnd"/>
            <w:r w:rsidRPr="004D19BE">
              <w:rPr>
                <w:rFonts w:ascii="Arial Narrow" w:hAnsi="Arial Narrow" w:cs="Arial"/>
                <w:lang w:val="en-US"/>
              </w:rPr>
              <w:tab/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D00" w:rsidRPr="004D19BE" w:rsidRDefault="00487D00" w:rsidP="00C12D5D">
            <w:pPr>
              <w:ind w:right="7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D00" w:rsidRPr="004D19BE" w:rsidRDefault="004D19BE" w:rsidP="00C12D5D">
            <w:pPr>
              <w:ind w:right="72"/>
              <w:jc w:val="center"/>
              <w:rPr>
                <w:rFonts w:ascii="Arial Narrow" w:hAnsi="Arial Narrow" w:cs="Arial"/>
              </w:rPr>
            </w:pPr>
            <w:r w:rsidRPr="004D19BE">
              <w:rPr>
                <w:rFonts w:ascii="Arial Narrow" w:hAnsi="Arial Narrow" w:cs="Arial"/>
              </w:rPr>
              <w:t>1/2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D00" w:rsidRPr="004D19BE" w:rsidRDefault="00487D00" w:rsidP="00C12D5D">
            <w:pPr>
              <w:ind w:right="72"/>
              <w:jc w:val="center"/>
              <w:rPr>
                <w:rFonts w:ascii="Arial Narrow" w:hAnsi="Arial Narrow" w:cs="Arial"/>
              </w:rPr>
            </w:pPr>
          </w:p>
        </w:tc>
      </w:tr>
      <w:tr w:rsidR="0030535B" w:rsidRPr="004D19BE" w:rsidTr="002E07E8">
        <w:trPr>
          <w:trHeight w:val="382"/>
        </w:trPr>
        <w:tc>
          <w:tcPr>
            <w:tcW w:w="51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35B" w:rsidRPr="004D19BE" w:rsidRDefault="007A5CBF" w:rsidP="0030535B">
            <w:pPr>
              <w:ind w:right="72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Tradicionalni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g</w:t>
            </w:r>
            <w:r w:rsidR="0030535B">
              <w:rPr>
                <w:rFonts w:ascii="Arial Narrow" w:hAnsi="Arial Narrow" w:cs="Arial"/>
                <w:lang w:val="en-US"/>
              </w:rPr>
              <w:t>wo</w:t>
            </w:r>
            <w:proofErr w:type="spellEnd"/>
            <w:r w:rsidR="0030535B">
              <w:rPr>
                <w:rFonts w:ascii="Arial Narrow" w:hAnsi="Arial Narrow" w:cs="Arial"/>
                <w:lang w:val="en-US"/>
              </w:rPr>
              <w:t xml:space="preserve"> ka  </w:t>
            </w:r>
            <w:proofErr w:type="spellStart"/>
            <w:r w:rsidR="0030535B" w:rsidRPr="004D19BE">
              <w:rPr>
                <w:rFonts w:ascii="Arial Narrow" w:hAnsi="Arial Narrow" w:cs="Arial"/>
                <w:lang w:val="en-US"/>
              </w:rPr>
              <w:t>ples</w:t>
            </w:r>
            <w:proofErr w:type="spellEnd"/>
            <w:r w:rsidR="0030535B" w:rsidRPr="004D19BE">
              <w:rPr>
                <w:rFonts w:ascii="Arial Narrow" w:hAnsi="Arial Narrow" w:cs="Arial"/>
                <w:lang w:val="en-US"/>
              </w:rPr>
              <w:t xml:space="preserve">  – </w:t>
            </w:r>
            <w:proofErr w:type="spellStart"/>
            <w:r w:rsidR="0030535B">
              <w:rPr>
                <w:rFonts w:ascii="Arial Narrow" w:hAnsi="Arial Narrow" w:cs="Arial"/>
                <w:lang w:val="en-US"/>
              </w:rPr>
              <w:t>Ovide</w:t>
            </w:r>
            <w:proofErr w:type="spellEnd"/>
            <w:r w:rsidR="0030535B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30535B">
              <w:rPr>
                <w:rFonts w:ascii="Arial Narrow" w:hAnsi="Arial Narrow" w:cs="Arial"/>
                <w:lang w:val="en-US"/>
              </w:rPr>
              <w:t>Carindo</w:t>
            </w:r>
            <w:proofErr w:type="spellEnd"/>
          </w:p>
        </w:tc>
        <w:tc>
          <w:tcPr>
            <w:tcW w:w="51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35B" w:rsidRPr="004D19BE" w:rsidRDefault="0030535B" w:rsidP="004D19BE">
            <w:pPr>
              <w:ind w:right="7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1/2</w:t>
            </w:r>
          </w:p>
        </w:tc>
      </w:tr>
      <w:tr w:rsidR="00487D00" w:rsidRPr="004D19BE" w:rsidTr="0030535B">
        <w:trPr>
          <w:trHeight w:val="382"/>
        </w:trPr>
        <w:tc>
          <w:tcPr>
            <w:tcW w:w="53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D00" w:rsidRPr="004D19BE" w:rsidRDefault="00487D00" w:rsidP="004D19BE">
            <w:pPr>
              <w:ind w:right="72"/>
              <w:rPr>
                <w:rFonts w:ascii="Arial Narrow" w:hAnsi="Arial Narrow" w:cs="Arial"/>
              </w:rPr>
            </w:pPr>
            <w:proofErr w:type="spellStart"/>
            <w:r w:rsidRPr="004D19BE">
              <w:rPr>
                <w:rFonts w:ascii="Arial Narrow" w:hAnsi="Arial Narrow" w:cs="Arial"/>
                <w:lang w:val="en-US"/>
              </w:rPr>
              <w:t>Flamenko</w:t>
            </w:r>
            <w:proofErr w:type="spellEnd"/>
            <w:r w:rsidRPr="004D19B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4D19BE">
              <w:rPr>
                <w:rFonts w:ascii="Arial Narrow" w:hAnsi="Arial Narrow" w:cs="Arial"/>
                <w:lang w:val="en-US"/>
              </w:rPr>
              <w:t>ples</w:t>
            </w:r>
            <w:proofErr w:type="spellEnd"/>
            <w:r w:rsidRPr="004D19BE">
              <w:rPr>
                <w:rFonts w:ascii="Arial Narrow" w:hAnsi="Arial Narrow" w:cs="Arial"/>
                <w:lang w:val="en-US"/>
              </w:rPr>
              <w:t xml:space="preserve"> – Daša Rashid </w:t>
            </w:r>
            <w:r w:rsidRPr="004D19BE">
              <w:rPr>
                <w:rFonts w:ascii="Arial Narrow" w:hAnsi="Arial Narrow" w:cs="Arial"/>
                <w:lang w:val="en-US"/>
              </w:rPr>
              <w:tab/>
              <w:t xml:space="preserve">   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D00" w:rsidRPr="004D19BE" w:rsidRDefault="00487D00" w:rsidP="004D19BE">
            <w:pPr>
              <w:ind w:right="7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D00" w:rsidRPr="004D19BE" w:rsidRDefault="004D19BE" w:rsidP="004D19BE">
            <w:pPr>
              <w:ind w:right="72"/>
              <w:jc w:val="center"/>
              <w:rPr>
                <w:rFonts w:ascii="Arial Narrow" w:hAnsi="Arial Narrow" w:cs="Arial"/>
              </w:rPr>
            </w:pPr>
            <w:r w:rsidRPr="004D19BE">
              <w:rPr>
                <w:rFonts w:ascii="Arial Narrow" w:hAnsi="Arial Narrow" w:cs="Arial"/>
              </w:rPr>
              <w:t>1/2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7D00" w:rsidRPr="004D19BE" w:rsidRDefault="00487D00" w:rsidP="004D19BE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</w:tr>
      <w:tr w:rsidR="00BF4728" w:rsidRPr="004D19BE" w:rsidTr="0030535B">
        <w:trPr>
          <w:trHeight w:val="382"/>
        </w:trPr>
        <w:tc>
          <w:tcPr>
            <w:tcW w:w="53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D79" w:rsidRPr="004D19BE" w:rsidRDefault="004D19BE" w:rsidP="004D19BE">
            <w:pPr>
              <w:ind w:right="72"/>
              <w:rPr>
                <w:rFonts w:ascii="Arial Narrow" w:hAnsi="Arial Narrow" w:cs="Arial"/>
              </w:rPr>
            </w:pPr>
            <w:r w:rsidRPr="004D19BE">
              <w:rPr>
                <w:rFonts w:ascii="Arial Narrow" w:hAnsi="Arial Narrow" w:cs="Arial"/>
                <w:bCs/>
              </w:rPr>
              <w:t xml:space="preserve">Delavnica </w:t>
            </w:r>
            <w:proofErr w:type="spellStart"/>
            <w:r w:rsidRPr="004D19BE">
              <w:rPr>
                <w:rFonts w:ascii="Arial Narrow" w:hAnsi="Arial Narrow" w:cs="Arial"/>
                <w:bCs/>
              </w:rPr>
              <w:t>Sonik</w:t>
            </w:r>
            <w:proofErr w:type="spellEnd"/>
            <w:r w:rsidRPr="004D19BE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Pr="004D19BE">
              <w:rPr>
                <w:rFonts w:ascii="Arial Narrow" w:hAnsi="Arial Narrow" w:cs="Arial"/>
                <w:bCs/>
              </w:rPr>
              <w:t>terpsikorik</w:t>
            </w:r>
            <w:proofErr w:type="spellEnd"/>
            <w:r w:rsidRPr="004D19BE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4D19BE">
              <w:rPr>
                <w:rFonts w:ascii="Arial Narrow" w:hAnsi="Arial Narrow" w:cs="Arial"/>
                <w:color w:val="000000"/>
              </w:rPr>
              <w:t xml:space="preserve"> </w:t>
            </w:r>
            <w:r w:rsidR="00412E1C" w:rsidRPr="004240A2">
              <w:rPr>
                <w:rFonts w:ascii="Arial Narrow" w:hAnsi="Arial Narrow" w:cs="Arial"/>
              </w:rPr>
              <w:t xml:space="preserve">– </w:t>
            </w:r>
            <w:r w:rsidRPr="004240A2">
              <w:rPr>
                <w:rFonts w:ascii="Arial Narrow" w:hAnsi="Arial Narrow" w:cs="Arial"/>
              </w:rPr>
              <w:t>Ivan Mijačević</w:t>
            </w:r>
            <w:r w:rsidR="00412E1C" w:rsidRPr="004240A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9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2E1C" w:rsidRPr="004D19BE" w:rsidRDefault="0030535B" w:rsidP="004D19BE">
            <w:pPr>
              <w:ind w:right="7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</w:t>
            </w:r>
            <w:r w:rsidR="00487D00" w:rsidRPr="004D19BE">
              <w:rPr>
                <w:rFonts w:ascii="Arial Narrow" w:hAnsi="Arial Narrow" w:cs="Arial"/>
              </w:rPr>
              <w:t>1/</w:t>
            </w:r>
            <w:r w:rsidR="004D19BE" w:rsidRPr="004D19BE">
              <w:rPr>
                <w:rFonts w:ascii="Arial Narrow" w:hAnsi="Arial Narrow" w:cs="Arial"/>
              </w:rPr>
              <w:t>2</w:t>
            </w:r>
          </w:p>
        </w:tc>
      </w:tr>
      <w:tr w:rsidR="004D19BE" w:rsidRPr="004D19BE" w:rsidTr="0030535B">
        <w:trPr>
          <w:trHeight w:val="382"/>
        </w:trPr>
        <w:tc>
          <w:tcPr>
            <w:tcW w:w="53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BE" w:rsidRPr="004D19BE" w:rsidRDefault="004D19BE" w:rsidP="004D19BE">
            <w:pPr>
              <w:ind w:right="72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Kreativna delavnica – </w:t>
            </w:r>
            <w:proofErr w:type="spellStart"/>
            <w:r>
              <w:rPr>
                <w:rFonts w:ascii="Arial Narrow" w:hAnsi="Arial Narrow" w:cs="Arial"/>
                <w:bCs/>
              </w:rPr>
              <w:t>Ovide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</w:rPr>
              <w:t>Carindo</w:t>
            </w:r>
            <w:proofErr w:type="spellEnd"/>
          </w:p>
        </w:tc>
        <w:tc>
          <w:tcPr>
            <w:tcW w:w="49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19BE" w:rsidRPr="004D19BE" w:rsidRDefault="0030535B" w:rsidP="004D19BE">
            <w:pPr>
              <w:ind w:right="7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4D19BE">
              <w:rPr>
                <w:rFonts w:ascii="Arial Narrow" w:hAnsi="Arial Narrow" w:cs="Arial"/>
              </w:rPr>
              <w:t>1/2</w:t>
            </w:r>
          </w:p>
        </w:tc>
      </w:tr>
      <w:tr w:rsidR="00620446" w:rsidTr="0030535B">
        <w:trPr>
          <w:trHeight w:val="382"/>
        </w:trPr>
        <w:tc>
          <w:tcPr>
            <w:tcW w:w="103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20446" w:rsidRPr="004D19BE" w:rsidRDefault="00620446" w:rsidP="00C12D5D">
            <w:pPr>
              <w:ind w:right="72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F4728" w:rsidTr="0030535B">
        <w:trPr>
          <w:trHeight w:val="38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12E1C" w:rsidRPr="00C12D5D" w:rsidRDefault="00412E1C" w:rsidP="00C12D5D">
            <w:pPr>
              <w:ind w:right="72"/>
              <w:rPr>
                <w:rFonts w:ascii="Arial Narrow" w:hAnsi="Arial Narrow" w:cs="Tahoma"/>
                <w:sz w:val="20"/>
                <w:szCs w:val="20"/>
              </w:rPr>
            </w:pPr>
            <w:r w:rsidRPr="00C12D5D">
              <w:rPr>
                <w:rFonts w:ascii="Arial Narrow" w:hAnsi="Arial Narrow" w:cs="Tahoma"/>
                <w:sz w:val="20"/>
                <w:szCs w:val="20"/>
              </w:rPr>
              <w:t xml:space="preserve">Kraj: </w:t>
            </w:r>
          </w:p>
        </w:tc>
        <w:tc>
          <w:tcPr>
            <w:tcW w:w="27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E1C" w:rsidRPr="00C12D5D" w:rsidRDefault="00412E1C" w:rsidP="00C12D5D">
            <w:pPr>
              <w:ind w:right="72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412E1C" w:rsidRPr="00C12D5D" w:rsidRDefault="00412E1C" w:rsidP="00C12D5D">
            <w:pPr>
              <w:ind w:right="72"/>
              <w:rPr>
                <w:rFonts w:ascii="Arial Narrow" w:hAnsi="Arial Narrow" w:cs="Tahoma"/>
                <w:sz w:val="20"/>
                <w:szCs w:val="20"/>
              </w:rPr>
            </w:pPr>
            <w:r w:rsidRPr="00C12D5D">
              <w:rPr>
                <w:rFonts w:ascii="Arial Narrow" w:hAnsi="Arial Narrow" w:cs="Tahoma"/>
                <w:sz w:val="20"/>
                <w:szCs w:val="20"/>
              </w:rPr>
              <w:t xml:space="preserve">Datum: </w:t>
            </w:r>
          </w:p>
        </w:tc>
        <w:tc>
          <w:tcPr>
            <w:tcW w:w="22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E1C" w:rsidRPr="00C12D5D" w:rsidRDefault="00412E1C" w:rsidP="00C12D5D">
            <w:pPr>
              <w:ind w:right="72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E1C" w:rsidRPr="00C12D5D" w:rsidRDefault="00412E1C" w:rsidP="00C12D5D">
            <w:pPr>
              <w:ind w:right="72"/>
              <w:rPr>
                <w:rFonts w:ascii="Arial Narrow" w:hAnsi="Arial Narrow" w:cs="Tahoma"/>
                <w:sz w:val="20"/>
                <w:szCs w:val="20"/>
              </w:rPr>
            </w:pPr>
            <w:r w:rsidRPr="00C12D5D">
              <w:rPr>
                <w:rFonts w:ascii="Arial Narrow" w:hAnsi="Arial Narrow" w:cs="Tahoma"/>
                <w:sz w:val="20"/>
                <w:szCs w:val="20"/>
              </w:rPr>
              <w:t>Podpis: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E1C" w:rsidRPr="00C12D5D" w:rsidRDefault="00412E1C" w:rsidP="00C12D5D">
            <w:pPr>
              <w:ind w:right="72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12E1C" w:rsidTr="0030535B">
        <w:trPr>
          <w:trHeight w:val="382"/>
        </w:trPr>
        <w:tc>
          <w:tcPr>
            <w:tcW w:w="10340" w:type="dxa"/>
            <w:gridSpan w:val="2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12E1C" w:rsidRPr="00C12D5D" w:rsidRDefault="00412E1C" w:rsidP="00C12D5D">
            <w:pPr>
              <w:ind w:right="72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12E1C" w:rsidTr="0030535B">
        <w:trPr>
          <w:trHeight w:val="382"/>
        </w:trPr>
        <w:tc>
          <w:tcPr>
            <w:tcW w:w="10340" w:type="dxa"/>
            <w:gridSpan w:val="22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412E1C" w:rsidRPr="00C12D5D" w:rsidRDefault="00412E1C" w:rsidP="00C12D5D">
            <w:pPr>
              <w:ind w:right="72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F4728" w:rsidTr="0030535B">
        <w:trPr>
          <w:trHeight w:val="382"/>
        </w:trPr>
        <w:tc>
          <w:tcPr>
            <w:tcW w:w="50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E1C" w:rsidRPr="00C11A1A" w:rsidRDefault="00412E1C" w:rsidP="00C12D5D">
            <w:pPr>
              <w:ind w:right="72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11A1A">
              <w:rPr>
                <w:rFonts w:ascii="Arial Narrow" w:hAnsi="Arial Narrow" w:cs="Arial"/>
                <w:b/>
              </w:rPr>
              <w:t>PLAČNIK ŠOLNINE  (Obkroži)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E1C" w:rsidRPr="00C11A1A" w:rsidRDefault="00412E1C" w:rsidP="00C12D5D">
            <w:pPr>
              <w:ind w:right="72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11A1A">
              <w:rPr>
                <w:rFonts w:ascii="Arial Narrow" w:hAnsi="Arial Narrow" w:cs="Arial"/>
                <w:b/>
              </w:rPr>
              <w:t>Sam</w:t>
            </w:r>
          </w:p>
        </w:tc>
        <w:tc>
          <w:tcPr>
            <w:tcW w:w="44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E1C" w:rsidRPr="00C11A1A" w:rsidRDefault="00412E1C" w:rsidP="00C12D5D">
            <w:pPr>
              <w:ind w:right="72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C11A1A">
              <w:rPr>
                <w:rFonts w:ascii="Arial Narrow" w:hAnsi="Arial Narrow" w:cs="Arial"/>
                <w:b/>
              </w:rPr>
              <w:t>Ustanova / šola / drugi</w:t>
            </w:r>
          </w:p>
        </w:tc>
      </w:tr>
      <w:tr w:rsidR="00C12D5D" w:rsidTr="0030535B">
        <w:trPr>
          <w:trHeight w:val="382"/>
        </w:trPr>
        <w:tc>
          <w:tcPr>
            <w:tcW w:w="103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D5D" w:rsidRPr="00C12D5D" w:rsidRDefault="00C12D5D" w:rsidP="00C12D5D">
            <w:pPr>
              <w:ind w:right="72"/>
              <w:rPr>
                <w:rFonts w:ascii="Arial Narrow" w:hAnsi="Arial Narrow" w:cs="Arial"/>
              </w:rPr>
            </w:pPr>
          </w:p>
        </w:tc>
      </w:tr>
      <w:tr w:rsidR="00BF4728" w:rsidTr="0030535B">
        <w:trPr>
          <w:trHeight w:val="382"/>
        </w:trPr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E1C" w:rsidRPr="00C12D5D" w:rsidRDefault="00412E1C" w:rsidP="00C12D5D">
            <w:pPr>
              <w:ind w:right="72"/>
              <w:rPr>
                <w:rFonts w:ascii="Arial Narrow" w:hAnsi="Arial Narrow" w:cs="Arial"/>
              </w:rPr>
            </w:pPr>
            <w:r w:rsidRPr="00C12D5D">
              <w:rPr>
                <w:rFonts w:ascii="Arial Narrow" w:hAnsi="Arial Narrow" w:cs="Arial"/>
              </w:rPr>
              <w:t>Ustanova/šola/drugi</w:t>
            </w:r>
          </w:p>
        </w:tc>
        <w:tc>
          <w:tcPr>
            <w:tcW w:w="652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E1C" w:rsidRPr="00C12D5D" w:rsidRDefault="00412E1C" w:rsidP="00C12D5D">
            <w:pPr>
              <w:ind w:right="72"/>
              <w:rPr>
                <w:rFonts w:ascii="Arial Narrow" w:hAnsi="Arial Narrow" w:cs="Arial"/>
              </w:rPr>
            </w:pPr>
          </w:p>
        </w:tc>
      </w:tr>
      <w:tr w:rsidR="00BF4728" w:rsidTr="0030535B">
        <w:trPr>
          <w:trHeight w:val="382"/>
        </w:trPr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E1C" w:rsidRPr="00C12D5D" w:rsidRDefault="00412E1C" w:rsidP="00C12D5D">
            <w:pPr>
              <w:ind w:right="72"/>
              <w:rPr>
                <w:rFonts w:ascii="Arial Narrow" w:hAnsi="Arial Narrow" w:cs="Arial"/>
              </w:rPr>
            </w:pPr>
            <w:r w:rsidRPr="00C12D5D">
              <w:rPr>
                <w:rFonts w:ascii="Arial Narrow" w:hAnsi="Arial Narrow"/>
              </w:rPr>
              <w:t>Ulica, hišna št., kraj</w:t>
            </w:r>
          </w:p>
        </w:tc>
        <w:tc>
          <w:tcPr>
            <w:tcW w:w="65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2E1C" w:rsidRPr="00C12D5D" w:rsidRDefault="00412E1C" w:rsidP="00C12D5D">
            <w:pPr>
              <w:ind w:right="72"/>
              <w:rPr>
                <w:rFonts w:ascii="Arial Narrow" w:hAnsi="Arial Narrow" w:cs="Arial"/>
              </w:rPr>
            </w:pPr>
          </w:p>
        </w:tc>
      </w:tr>
      <w:tr w:rsidR="00BF4728" w:rsidTr="0030535B">
        <w:trPr>
          <w:trHeight w:val="382"/>
        </w:trPr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E1C" w:rsidRPr="00C12D5D" w:rsidRDefault="00412E1C" w:rsidP="00C12D5D">
            <w:pPr>
              <w:ind w:right="72"/>
              <w:rPr>
                <w:rFonts w:ascii="Arial Narrow" w:hAnsi="Arial Narrow" w:cs="Arial"/>
              </w:rPr>
            </w:pPr>
            <w:r w:rsidRPr="00C12D5D">
              <w:rPr>
                <w:rFonts w:ascii="Arial Narrow" w:hAnsi="Arial Narrow"/>
              </w:rPr>
              <w:t>Poštna številka</w:t>
            </w:r>
          </w:p>
        </w:tc>
        <w:tc>
          <w:tcPr>
            <w:tcW w:w="21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2E1C" w:rsidRPr="00C12D5D" w:rsidRDefault="00412E1C" w:rsidP="00C12D5D">
            <w:pPr>
              <w:ind w:right="72"/>
              <w:rPr>
                <w:rFonts w:ascii="Arial Narrow" w:hAnsi="Arial Narrow" w:cs="Arial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2E1C" w:rsidRPr="00C12D5D" w:rsidRDefault="00412E1C" w:rsidP="00C12D5D">
            <w:pPr>
              <w:ind w:right="72"/>
              <w:rPr>
                <w:rFonts w:ascii="Arial Narrow" w:hAnsi="Arial Narrow" w:cs="Arial"/>
              </w:rPr>
            </w:pPr>
            <w:r w:rsidRPr="00C12D5D">
              <w:rPr>
                <w:rFonts w:ascii="Arial Narrow" w:hAnsi="Arial Narrow" w:cs="Arial"/>
              </w:rPr>
              <w:t>Kraj</w:t>
            </w:r>
          </w:p>
        </w:tc>
        <w:tc>
          <w:tcPr>
            <w:tcW w:w="3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2E1C" w:rsidRPr="00C12D5D" w:rsidRDefault="00412E1C" w:rsidP="00C12D5D">
            <w:pPr>
              <w:ind w:right="72"/>
              <w:rPr>
                <w:rFonts w:ascii="Arial Narrow" w:hAnsi="Arial Narrow" w:cs="Arial"/>
              </w:rPr>
            </w:pPr>
          </w:p>
        </w:tc>
      </w:tr>
      <w:tr w:rsidR="00BF4728" w:rsidTr="0030535B">
        <w:trPr>
          <w:trHeight w:val="382"/>
        </w:trPr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E1C" w:rsidRPr="00C12D5D" w:rsidRDefault="00412E1C" w:rsidP="00C12D5D">
            <w:pPr>
              <w:ind w:right="72"/>
              <w:rPr>
                <w:rFonts w:ascii="Arial Narrow" w:hAnsi="Arial Narrow" w:cs="Arial"/>
              </w:rPr>
            </w:pPr>
            <w:r w:rsidRPr="00C12D5D">
              <w:rPr>
                <w:rFonts w:ascii="Arial Narrow" w:hAnsi="Arial Narrow" w:cs="Arial"/>
              </w:rPr>
              <w:t>Telefonska številka/faks</w:t>
            </w:r>
          </w:p>
        </w:tc>
        <w:tc>
          <w:tcPr>
            <w:tcW w:w="652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E1C" w:rsidRPr="00C12D5D" w:rsidRDefault="00412E1C" w:rsidP="00C12D5D">
            <w:pPr>
              <w:ind w:right="72"/>
              <w:rPr>
                <w:rFonts w:ascii="Arial Narrow" w:hAnsi="Arial Narrow" w:cs="Arial"/>
              </w:rPr>
            </w:pPr>
          </w:p>
        </w:tc>
      </w:tr>
      <w:tr w:rsidR="003F6CDA" w:rsidTr="0030535B">
        <w:trPr>
          <w:trHeight w:val="382"/>
        </w:trPr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CDA" w:rsidRPr="00C12D5D" w:rsidRDefault="003F6CDA" w:rsidP="00C12D5D">
            <w:pPr>
              <w:ind w:right="72"/>
              <w:rPr>
                <w:rFonts w:ascii="Arial Narrow" w:hAnsi="Arial Narrow" w:cs="Arial"/>
              </w:rPr>
            </w:pPr>
            <w:r w:rsidRPr="00C12D5D">
              <w:rPr>
                <w:rFonts w:ascii="Arial Narrow" w:hAnsi="Arial Narrow" w:cs="Arial"/>
              </w:rPr>
              <w:t>Zavezanci za DDV</w:t>
            </w:r>
            <w:r>
              <w:rPr>
                <w:rFonts w:ascii="Arial Narrow" w:hAnsi="Arial Narrow" w:cs="Arial"/>
              </w:rPr>
              <w:t xml:space="preserve"> (obkroži)</w:t>
            </w:r>
          </w:p>
        </w:tc>
        <w:tc>
          <w:tcPr>
            <w:tcW w:w="32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CDA" w:rsidRPr="00C12D5D" w:rsidRDefault="003F6CDA" w:rsidP="00C12D5D">
            <w:pPr>
              <w:ind w:right="72"/>
              <w:jc w:val="center"/>
              <w:rPr>
                <w:rFonts w:ascii="Arial Narrow" w:hAnsi="Arial Narrow" w:cs="Arial"/>
              </w:rPr>
            </w:pPr>
            <w:r w:rsidRPr="00C12D5D">
              <w:rPr>
                <w:rFonts w:ascii="Arial Narrow" w:hAnsi="Arial Narrow" w:cs="Arial"/>
              </w:rPr>
              <w:t>Da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6CDA" w:rsidRPr="00C12D5D" w:rsidRDefault="003F6CDA" w:rsidP="00C12D5D">
            <w:pPr>
              <w:ind w:right="72"/>
              <w:jc w:val="center"/>
              <w:rPr>
                <w:rFonts w:ascii="Arial Narrow" w:hAnsi="Arial Narrow" w:cs="Arial"/>
              </w:rPr>
            </w:pPr>
            <w:r w:rsidRPr="00C12D5D">
              <w:rPr>
                <w:rFonts w:ascii="Arial Narrow" w:hAnsi="Arial Narrow" w:cs="Arial"/>
              </w:rPr>
              <w:t>Ne</w:t>
            </w:r>
          </w:p>
        </w:tc>
      </w:tr>
      <w:tr w:rsidR="00BE3E7C" w:rsidTr="0030535B">
        <w:trPr>
          <w:trHeight w:val="382"/>
        </w:trPr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7C" w:rsidRPr="00C12D5D" w:rsidRDefault="00BE3E7C" w:rsidP="00C12D5D">
            <w:pPr>
              <w:ind w:right="72"/>
              <w:rPr>
                <w:rFonts w:ascii="Arial Narrow" w:hAnsi="Arial Narrow" w:cs="Arial"/>
              </w:rPr>
            </w:pPr>
            <w:r w:rsidRPr="00C12D5D">
              <w:rPr>
                <w:rFonts w:ascii="Arial Narrow" w:hAnsi="Arial Narrow" w:cs="Arial"/>
              </w:rPr>
              <w:t>Davčna številka (ID)</w:t>
            </w:r>
          </w:p>
        </w:tc>
        <w:tc>
          <w:tcPr>
            <w:tcW w:w="24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E7C" w:rsidRPr="00C12D5D" w:rsidRDefault="00BE3E7C" w:rsidP="00C12D5D">
            <w:pPr>
              <w:ind w:right="72"/>
              <w:rPr>
                <w:rFonts w:ascii="Arial Narrow" w:hAnsi="Arial Narrow" w:cs="Arial"/>
              </w:rPr>
            </w:pP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3E7C" w:rsidRPr="00941611" w:rsidRDefault="00BE3E7C" w:rsidP="00C12D5D">
            <w:pPr>
              <w:ind w:right="72"/>
              <w:rPr>
                <w:rFonts w:ascii="Arial Narrow" w:hAnsi="Arial Narrow" w:cs="Arial"/>
                <w:b/>
              </w:rPr>
            </w:pPr>
            <w:r w:rsidRPr="00941611">
              <w:rPr>
                <w:rFonts w:ascii="Arial Narrow" w:hAnsi="Arial Narrow" w:cs="Arial"/>
                <w:b/>
              </w:rPr>
              <w:t>Znesek: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E7C" w:rsidRPr="00C12D5D" w:rsidRDefault="00415880" w:rsidP="00BE3E7C">
            <w:pPr>
              <w:ind w:right="72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€</w:t>
            </w:r>
          </w:p>
        </w:tc>
      </w:tr>
      <w:tr w:rsidR="00BF4728" w:rsidTr="0030535B">
        <w:trPr>
          <w:trHeight w:val="382"/>
        </w:trPr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D5D" w:rsidRPr="00C12D5D" w:rsidRDefault="00C12D5D" w:rsidP="00C12D5D">
            <w:pPr>
              <w:ind w:right="72"/>
              <w:rPr>
                <w:rFonts w:ascii="Arial Narrow" w:hAnsi="Arial Narrow" w:cs="Arial"/>
              </w:rPr>
            </w:pPr>
          </w:p>
        </w:tc>
        <w:tc>
          <w:tcPr>
            <w:tcW w:w="652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2E1C" w:rsidRPr="00C12D5D" w:rsidRDefault="00412E1C" w:rsidP="00C12D5D">
            <w:pPr>
              <w:ind w:right="72"/>
              <w:rPr>
                <w:rFonts w:ascii="Arial Narrow" w:hAnsi="Arial Narrow" w:cs="Arial"/>
              </w:rPr>
            </w:pPr>
          </w:p>
        </w:tc>
      </w:tr>
      <w:tr w:rsidR="00BF4728" w:rsidTr="0030535B">
        <w:trPr>
          <w:trHeight w:val="382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D5D" w:rsidRPr="00C12D5D" w:rsidRDefault="00C12D5D" w:rsidP="00C12D5D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C12D5D">
              <w:rPr>
                <w:rFonts w:ascii="Arial Narrow" w:hAnsi="Arial Narrow" w:cs="Arial"/>
                <w:sz w:val="20"/>
                <w:szCs w:val="20"/>
              </w:rPr>
              <w:t>Kraj in datum:</w:t>
            </w:r>
          </w:p>
        </w:tc>
        <w:tc>
          <w:tcPr>
            <w:tcW w:w="30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D5D" w:rsidRPr="00C12D5D" w:rsidRDefault="00C12D5D" w:rsidP="00C12D5D">
            <w:pPr>
              <w:ind w:right="72"/>
              <w:rPr>
                <w:rFonts w:ascii="Arial Narrow" w:hAnsi="Arial Narrow" w:cs="Arial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D5D" w:rsidRPr="00C12D5D" w:rsidRDefault="00C12D5D" w:rsidP="00712A70">
            <w:pPr>
              <w:ind w:right="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12D5D">
              <w:rPr>
                <w:rFonts w:ascii="Arial Narrow" w:hAnsi="Arial Narrow" w:cs="Arial"/>
                <w:sz w:val="20"/>
                <w:szCs w:val="20"/>
              </w:rPr>
              <w:t>Žig</w:t>
            </w:r>
            <w:r w:rsidR="00712A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9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D5D" w:rsidRPr="00C12D5D" w:rsidRDefault="00C12D5D" w:rsidP="00C12D5D">
            <w:pPr>
              <w:ind w:right="72"/>
              <w:rPr>
                <w:rFonts w:ascii="Arial Narrow" w:hAnsi="Arial Narrow" w:cs="Arial"/>
                <w:sz w:val="20"/>
                <w:szCs w:val="20"/>
              </w:rPr>
            </w:pPr>
            <w:r w:rsidRPr="00C12D5D">
              <w:rPr>
                <w:rFonts w:ascii="Arial Narrow" w:hAnsi="Arial Narrow" w:cs="Arial"/>
                <w:sz w:val="20"/>
                <w:szCs w:val="20"/>
              </w:rPr>
              <w:t>Podpis:</w:t>
            </w:r>
          </w:p>
        </w:tc>
        <w:tc>
          <w:tcPr>
            <w:tcW w:w="2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D5D" w:rsidRPr="00C12D5D" w:rsidRDefault="00C12D5D" w:rsidP="00C12D5D">
            <w:pPr>
              <w:ind w:right="72"/>
              <w:rPr>
                <w:rFonts w:ascii="Arial Narrow" w:hAnsi="Arial Narrow" w:cs="Arial"/>
              </w:rPr>
            </w:pPr>
          </w:p>
        </w:tc>
      </w:tr>
      <w:tr w:rsidR="00C12D5D" w:rsidTr="0030535B">
        <w:trPr>
          <w:trHeight w:val="382"/>
        </w:trPr>
        <w:tc>
          <w:tcPr>
            <w:tcW w:w="103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D5D" w:rsidRPr="00C12D5D" w:rsidRDefault="00C12D5D" w:rsidP="00C12D5D">
            <w:pPr>
              <w:ind w:right="72"/>
              <w:rPr>
                <w:rFonts w:ascii="Arial Narrow" w:hAnsi="Arial Narrow" w:cs="Arial"/>
              </w:rPr>
            </w:pPr>
          </w:p>
        </w:tc>
      </w:tr>
      <w:tr w:rsidR="002E07E8" w:rsidTr="002E07E8">
        <w:trPr>
          <w:trHeight w:val="382"/>
        </w:trPr>
        <w:tc>
          <w:tcPr>
            <w:tcW w:w="103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E07E8" w:rsidRPr="004D19BE" w:rsidRDefault="002E07E8" w:rsidP="002E07E8">
            <w:pPr>
              <w:rPr>
                <w:rFonts w:ascii="Arial Narrow" w:hAnsi="Arial Narrow"/>
                <w:b/>
              </w:rPr>
            </w:pPr>
            <w:r w:rsidRPr="004D19BE">
              <w:rPr>
                <w:rFonts w:ascii="Arial Narrow" w:hAnsi="Arial Narrow"/>
                <w:b/>
                <w:sz w:val="20"/>
                <w:szCs w:val="20"/>
              </w:rPr>
              <w:t>CENEJŠE PRIJAVE DO  7. 02. 2013 !</w:t>
            </w:r>
            <w:r w:rsidRPr="004D19BE">
              <w:rPr>
                <w:rFonts w:ascii="Arial Narrow" w:hAnsi="Arial Narrow"/>
                <w:b/>
              </w:rPr>
              <w:t xml:space="preserve"> </w:t>
            </w:r>
          </w:p>
          <w:p w:rsidR="002E07E8" w:rsidRPr="004D19BE" w:rsidRDefault="002E07E8" w:rsidP="002E07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D19BE">
              <w:rPr>
                <w:rFonts w:ascii="Arial Narrow" w:hAnsi="Arial Narrow"/>
                <w:b/>
                <w:sz w:val="20"/>
                <w:szCs w:val="20"/>
              </w:rPr>
              <w:t>(JSKD OI Maribor, Pobreška 20, Karantena, 2000 Maribor)</w:t>
            </w:r>
          </w:p>
          <w:p w:rsidR="002E07E8" w:rsidRPr="004D19BE" w:rsidRDefault="002E07E8" w:rsidP="002E07E8">
            <w:pPr>
              <w:rPr>
                <w:rFonts w:ascii="Arial Narrow" w:eastAsia="Arial Unicode MS" w:hAnsi="Arial Narrow"/>
                <w:b/>
                <w:spacing w:val="40"/>
                <w:kern w:val="1"/>
                <w:sz w:val="20"/>
                <w:szCs w:val="20"/>
              </w:rPr>
            </w:pPr>
            <w:r w:rsidRPr="004D19BE">
              <w:rPr>
                <w:rFonts w:ascii="Arial Narrow" w:hAnsi="Arial Narrow"/>
                <w:b/>
                <w:sz w:val="20"/>
                <w:szCs w:val="20"/>
              </w:rPr>
              <w:t>e-</w:t>
            </w:r>
            <w:proofErr w:type="spellStart"/>
            <w:r w:rsidRPr="004D19BE">
              <w:rPr>
                <w:rFonts w:ascii="Arial Narrow" w:hAnsi="Arial Narrow"/>
                <w:b/>
                <w:sz w:val="20"/>
                <w:szCs w:val="20"/>
              </w:rPr>
              <w:t>mail</w:t>
            </w:r>
            <w:proofErr w:type="spellEnd"/>
            <w:r w:rsidRPr="004D19BE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hyperlink r:id="rId6" w:history="1">
              <w:r w:rsidRPr="004D19BE">
                <w:rPr>
                  <w:rStyle w:val="Hiperpovezava"/>
                  <w:rFonts w:ascii="Arial Narrow" w:hAnsi="Arial Narrow"/>
                  <w:b/>
                  <w:sz w:val="20"/>
                  <w:szCs w:val="20"/>
                </w:rPr>
                <w:t>minka.veselic@jskd.si</w:t>
              </w:r>
            </w:hyperlink>
            <w:r w:rsidRPr="004D19BE">
              <w:rPr>
                <w:rFonts w:ascii="Arial Narrow" w:hAnsi="Arial Narrow"/>
                <w:b/>
                <w:sz w:val="20"/>
                <w:szCs w:val="20"/>
              </w:rPr>
              <w:t>,faks: 02 23 42 112</w:t>
            </w:r>
          </w:p>
          <w:p w:rsidR="002E07E8" w:rsidRPr="004D19BE" w:rsidRDefault="002E07E8" w:rsidP="002E07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D19BE">
              <w:rPr>
                <w:rFonts w:ascii="Arial Narrow" w:eastAsia="Arial Unicode MS" w:hAnsi="Arial Narrow"/>
                <w:b/>
                <w:spacing w:val="40"/>
                <w:kern w:val="1"/>
                <w:sz w:val="20"/>
                <w:szCs w:val="20"/>
              </w:rPr>
              <w:t>Opomba</w:t>
            </w:r>
            <w:r w:rsidRPr="004D19BE">
              <w:rPr>
                <w:rFonts w:ascii="Arial Narrow" w:eastAsia="Arial Unicode MS" w:hAnsi="Arial Narrow"/>
                <w:b/>
                <w:kern w:val="1"/>
                <w:sz w:val="20"/>
                <w:szCs w:val="20"/>
              </w:rPr>
              <w:t>: JSKD OI Maribor  ni odgovoren za morebitno telesno poškodbo in izgubo lastnine v času ZPŠ.</w:t>
            </w:r>
          </w:p>
          <w:p w:rsidR="002E07E8" w:rsidRPr="004D19BE" w:rsidRDefault="002E07E8" w:rsidP="002E07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7E8" w:rsidRPr="004D19BE" w:rsidRDefault="002E07E8" w:rsidP="002E07E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863D80" w:rsidRPr="00C12D5D" w:rsidRDefault="00863D80" w:rsidP="004D19BE">
      <w:pPr>
        <w:pStyle w:val="Naslov1"/>
        <w:spacing w:before="0" w:after="0"/>
        <w:rPr>
          <w:rFonts w:ascii="Arial Narrow" w:hAnsi="Arial Narrow"/>
          <w:sz w:val="20"/>
          <w:szCs w:val="20"/>
        </w:rPr>
      </w:pPr>
    </w:p>
    <w:sectPr w:rsidR="00863D80" w:rsidRPr="00C12D5D" w:rsidSect="002E07E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7957"/>
    <w:multiLevelType w:val="multilevel"/>
    <w:tmpl w:val="2546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12"/>
        </w:tabs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08"/>
        </w:tabs>
        <w:ind w:left="49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12"/>
        </w:tabs>
        <w:ind w:left="5712" w:hanging="1800"/>
      </w:pPr>
      <w:rPr>
        <w:rFonts w:hint="default"/>
      </w:rPr>
    </w:lvl>
  </w:abstractNum>
  <w:abstractNum w:abstractNumId="1">
    <w:nsid w:val="1E572C3C"/>
    <w:multiLevelType w:val="hybridMultilevel"/>
    <w:tmpl w:val="60982E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F51D9"/>
    <w:multiLevelType w:val="hybridMultilevel"/>
    <w:tmpl w:val="020A8346"/>
    <w:lvl w:ilvl="0" w:tplc="7D500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66046"/>
    <w:multiLevelType w:val="hybridMultilevel"/>
    <w:tmpl w:val="2542AA0E"/>
    <w:lvl w:ilvl="0" w:tplc="DAFEB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F7A5D"/>
    <w:multiLevelType w:val="hybridMultilevel"/>
    <w:tmpl w:val="333A89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76729"/>
    <w:multiLevelType w:val="hybridMultilevel"/>
    <w:tmpl w:val="3A621256"/>
    <w:lvl w:ilvl="0" w:tplc="240C2BA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52E93"/>
    <w:multiLevelType w:val="singleLevel"/>
    <w:tmpl w:val="E1C6F30A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CD7F52"/>
    <w:multiLevelType w:val="hybridMultilevel"/>
    <w:tmpl w:val="67908DE6"/>
    <w:lvl w:ilvl="0" w:tplc="89D66942">
      <w:start w:val="1"/>
      <w:numFmt w:val="decimal"/>
      <w:lvlText w:val="%1."/>
      <w:lvlJc w:val="left"/>
      <w:pPr>
        <w:tabs>
          <w:tab w:val="num" w:pos="5310"/>
        </w:tabs>
        <w:ind w:left="5310" w:hanging="49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92233"/>
    <w:multiLevelType w:val="hybridMultilevel"/>
    <w:tmpl w:val="DC94B6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D70574"/>
    <w:rsid w:val="00000A5D"/>
    <w:rsid w:val="000462C6"/>
    <w:rsid w:val="00087587"/>
    <w:rsid w:val="000934DC"/>
    <w:rsid w:val="000A2757"/>
    <w:rsid w:val="000A4934"/>
    <w:rsid w:val="000B592B"/>
    <w:rsid w:val="000E3BD3"/>
    <w:rsid w:val="000F1F60"/>
    <w:rsid w:val="0011495E"/>
    <w:rsid w:val="00122B97"/>
    <w:rsid w:val="00127A4F"/>
    <w:rsid w:val="0013705A"/>
    <w:rsid w:val="0016771F"/>
    <w:rsid w:val="00171096"/>
    <w:rsid w:val="001A19D0"/>
    <w:rsid w:val="001B3E4C"/>
    <w:rsid w:val="001D65AB"/>
    <w:rsid w:val="001F7EDB"/>
    <w:rsid w:val="00207F87"/>
    <w:rsid w:val="00243989"/>
    <w:rsid w:val="00252549"/>
    <w:rsid w:val="00253555"/>
    <w:rsid w:val="00264232"/>
    <w:rsid w:val="00283AF2"/>
    <w:rsid w:val="0029097A"/>
    <w:rsid w:val="0029633C"/>
    <w:rsid w:val="002D39CC"/>
    <w:rsid w:val="002D557F"/>
    <w:rsid w:val="002E07E8"/>
    <w:rsid w:val="002F2D00"/>
    <w:rsid w:val="002F3923"/>
    <w:rsid w:val="0030535B"/>
    <w:rsid w:val="0034284C"/>
    <w:rsid w:val="00350C64"/>
    <w:rsid w:val="003710AF"/>
    <w:rsid w:val="003C4599"/>
    <w:rsid w:val="003C6577"/>
    <w:rsid w:val="003F677B"/>
    <w:rsid w:val="003F6CDA"/>
    <w:rsid w:val="00412E1C"/>
    <w:rsid w:val="004138C9"/>
    <w:rsid w:val="00415880"/>
    <w:rsid w:val="004240A2"/>
    <w:rsid w:val="004369F5"/>
    <w:rsid w:val="00444171"/>
    <w:rsid w:val="00471DDA"/>
    <w:rsid w:val="00487D00"/>
    <w:rsid w:val="00492A75"/>
    <w:rsid w:val="004A4441"/>
    <w:rsid w:val="004D19BE"/>
    <w:rsid w:val="004D69BB"/>
    <w:rsid w:val="004E4452"/>
    <w:rsid w:val="004F2B8F"/>
    <w:rsid w:val="004F6663"/>
    <w:rsid w:val="00510DF8"/>
    <w:rsid w:val="00514641"/>
    <w:rsid w:val="00532A87"/>
    <w:rsid w:val="00547037"/>
    <w:rsid w:val="0055015B"/>
    <w:rsid w:val="00573A57"/>
    <w:rsid w:val="00574C1D"/>
    <w:rsid w:val="0057751C"/>
    <w:rsid w:val="00577651"/>
    <w:rsid w:val="005A67A2"/>
    <w:rsid w:val="005E03A8"/>
    <w:rsid w:val="00600A3F"/>
    <w:rsid w:val="006201CC"/>
    <w:rsid w:val="00620446"/>
    <w:rsid w:val="00632D44"/>
    <w:rsid w:val="006332AB"/>
    <w:rsid w:val="00635EDD"/>
    <w:rsid w:val="0064420E"/>
    <w:rsid w:val="006469FD"/>
    <w:rsid w:val="00663654"/>
    <w:rsid w:val="00674611"/>
    <w:rsid w:val="00684EEE"/>
    <w:rsid w:val="006D763B"/>
    <w:rsid w:val="00712A70"/>
    <w:rsid w:val="00734C19"/>
    <w:rsid w:val="007550FE"/>
    <w:rsid w:val="00755777"/>
    <w:rsid w:val="00790C37"/>
    <w:rsid w:val="007A481E"/>
    <w:rsid w:val="007A5CBF"/>
    <w:rsid w:val="007E50C4"/>
    <w:rsid w:val="007F046E"/>
    <w:rsid w:val="00820853"/>
    <w:rsid w:val="00863D80"/>
    <w:rsid w:val="008750F3"/>
    <w:rsid w:val="008A4039"/>
    <w:rsid w:val="008B52CD"/>
    <w:rsid w:val="009170E7"/>
    <w:rsid w:val="00941611"/>
    <w:rsid w:val="00960FEC"/>
    <w:rsid w:val="0098782D"/>
    <w:rsid w:val="009A0FD1"/>
    <w:rsid w:val="00A03130"/>
    <w:rsid w:val="00A05B64"/>
    <w:rsid w:val="00A1333C"/>
    <w:rsid w:val="00A14430"/>
    <w:rsid w:val="00A15A3D"/>
    <w:rsid w:val="00A35303"/>
    <w:rsid w:val="00A36035"/>
    <w:rsid w:val="00A46540"/>
    <w:rsid w:val="00A531BB"/>
    <w:rsid w:val="00A53533"/>
    <w:rsid w:val="00A6614D"/>
    <w:rsid w:val="00AB5B49"/>
    <w:rsid w:val="00AC3C54"/>
    <w:rsid w:val="00B22A17"/>
    <w:rsid w:val="00B257A1"/>
    <w:rsid w:val="00B36422"/>
    <w:rsid w:val="00B419CE"/>
    <w:rsid w:val="00B45E8A"/>
    <w:rsid w:val="00B56E6B"/>
    <w:rsid w:val="00B63382"/>
    <w:rsid w:val="00BA0499"/>
    <w:rsid w:val="00BA3A85"/>
    <w:rsid w:val="00BA5B40"/>
    <w:rsid w:val="00BB45CC"/>
    <w:rsid w:val="00BD469A"/>
    <w:rsid w:val="00BD5501"/>
    <w:rsid w:val="00BE3E7C"/>
    <w:rsid w:val="00BF4728"/>
    <w:rsid w:val="00C11A1A"/>
    <w:rsid w:val="00C12251"/>
    <w:rsid w:val="00C12422"/>
    <w:rsid w:val="00C12D5D"/>
    <w:rsid w:val="00C12E1B"/>
    <w:rsid w:val="00C363AA"/>
    <w:rsid w:val="00C50881"/>
    <w:rsid w:val="00C558B5"/>
    <w:rsid w:val="00C72F32"/>
    <w:rsid w:val="00C74D79"/>
    <w:rsid w:val="00C77307"/>
    <w:rsid w:val="00C97106"/>
    <w:rsid w:val="00D15352"/>
    <w:rsid w:val="00D20011"/>
    <w:rsid w:val="00D46FB9"/>
    <w:rsid w:val="00D55D11"/>
    <w:rsid w:val="00D6094F"/>
    <w:rsid w:val="00D70574"/>
    <w:rsid w:val="00D72422"/>
    <w:rsid w:val="00DA778D"/>
    <w:rsid w:val="00DD106F"/>
    <w:rsid w:val="00DD7A92"/>
    <w:rsid w:val="00E00ECD"/>
    <w:rsid w:val="00E35D18"/>
    <w:rsid w:val="00E70CD6"/>
    <w:rsid w:val="00E85BC9"/>
    <w:rsid w:val="00EA2C12"/>
    <w:rsid w:val="00ED29F0"/>
    <w:rsid w:val="00ED4621"/>
    <w:rsid w:val="00ED6DEB"/>
    <w:rsid w:val="00EF27BD"/>
    <w:rsid w:val="00F84124"/>
    <w:rsid w:val="00F85C09"/>
    <w:rsid w:val="00F91EDB"/>
    <w:rsid w:val="00F97A46"/>
    <w:rsid w:val="00FA3A75"/>
    <w:rsid w:val="00FB2B7A"/>
    <w:rsid w:val="00FF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03130"/>
    <w:rPr>
      <w:sz w:val="24"/>
      <w:szCs w:val="24"/>
    </w:rPr>
  </w:style>
  <w:style w:type="paragraph" w:styleId="Naslov1">
    <w:name w:val="heading 1"/>
    <w:basedOn w:val="Navaden"/>
    <w:next w:val="Navaden"/>
    <w:qFormat/>
    <w:rsid w:val="00DD1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71DDA"/>
    <w:pPr>
      <w:keepNext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471DDA"/>
    <w:pPr>
      <w:keepNext/>
      <w:jc w:val="both"/>
      <w:outlineLvl w:val="2"/>
    </w:pPr>
    <w:rPr>
      <w:b/>
      <w:bCs/>
    </w:rPr>
  </w:style>
  <w:style w:type="paragraph" w:styleId="Naslov8">
    <w:name w:val="heading 8"/>
    <w:basedOn w:val="Navaden"/>
    <w:next w:val="Navaden"/>
    <w:link w:val="Naslov8Znak"/>
    <w:unhideWhenUsed/>
    <w:qFormat/>
    <w:rsid w:val="00863D8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A03130"/>
    <w:pPr>
      <w:ind w:left="708"/>
    </w:pPr>
    <w:rPr>
      <w:rFonts w:ascii="Tahoma" w:hAnsi="Tahoma" w:cs="Tahoma"/>
      <w:b/>
      <w:bCs/>
      <w:sz w:val="20"/>
    </w:rPr>
  </w:style>
  <w:style w:type="character" w:styleId="Hiperpovezava">
    <w:name w:val="Hyperlink"/>
    <w:basedOn w:val="Privzetapisavaodstavka"/>
    <w:rsid w:val="00A03130"/>
    <w:rPr>
      <w:color w:val="0000FF"/>
      <w:u w:val="single"/>
    </w:rPr>
  </w:style>
  <w:style w:type="paragraph" w:styleId="Besedilooblaka">
    <w:name w:val="Balloon Text"/>
    <w:basedOn w:val="Navaden"/>
    <w:semiHidden/>
    <w:rsid w:val="008A4039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rsid w:val="004A4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-besedilo">
    <w:name w:val="annotation text"/>
    <w:basedOn w:val="Navaden"/>
    <w:semiHidden/>
    <w:rsid w:val="00DD106F"/>
    <w:rPr>
      <w:sz w:val="20"/>
      <w:szCs w:val="20"/>
    </w:rPr>
  </w:style>
  <w:style w:type="character" w:styleId="Krepko">
    <w:name w:val="Strong"/>
    <w:basedOn w:val="Privzetapisavaodstavka"/>
    <w:uiPriority w:val="22"/>
    <w:qFormat/>
    <w:rsid w:val="008B52CD"/>
    <w:rPr>
      <w:b/>
      <w:bCs/>
    </w:rPr>
  </w:style>
  <w:style w:type="paragraph" w:customStyle="1" w:styleId="helvetica12">
    <w:name w:val="helvetica12"/>
    <w:basedOn w:val="Navaden"/>
    <w:rsid w:val="00C363AA"/>
    <w:pPr>
      <w:shd w:val="clear" w:color="auto" w:fill="FFFFFF"/>
      <w:suppressAutoHyphens/>
    </w:pPr>
    <w:rPr>
      <w:rFonts w:ascii="Helvetica" w:hAnsi="Helvetica" w:cs="Helvetica"/>
      <w:color w:val="333333"/>
      <w:sz w:val="18"/>
      <w:szCs w:val="18"/>
      <w:lang w:eastAsia="ar-SA"/>
    </w:rPr>
  </w:style>
  <w:style w:type="paragraph" w:styleId="Naslov">
    <w:name w:val="Title"/>
    <w:basedOn w:val="Navaden"/>
    <w:link w:val="NaslovZnak"/>
    <w:qFormat/>
    <w:rsid w:val="00D46FB9"/>
    <w:pPr>
      <w:jc w:val="center"/>
    </w:pPr>
    <w:rPr>
      <w:sz w:val="32"/>
    </w:rPr>
  </w:style>
  <w:style w:type="character" w:customStyle="1" w:styleId="NaslovZnak">
    <w:name w:val="Naslov Znak"/>
    <w:basedOn w:val="Privzetapisavaodstavka"/>
    <w:link w:val="Naslov"/>
    <w:rsid w:val="00D46FB9"/>
    <w:rPr>
      <w:sz w:val="32"/>
      <w:szCs w:val="24"/>
    </w:rPr>
  </w:style>
  <w:style w:type="character" w:customStyle="1" w:styleId="Naslov8Znak">
    <w:name w:val="Naslov 8 Znak"/>
    <w:basedOn w:val="Privzetapisavaodstavka"/>
    <w:link w:val="Naslov8"/>
    <w:rsid w:val="00863D80"/>
    <w:rPr>
      <w:rFonts w:ascii="Calibri" w:eastAsia="Times New Roman" w:hAnsi="Calibri" w:cs="Times New Roman"/>
      <w:i/>
      <w:i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863D80"/>
    <w:rPr>
      <w:rFonts w:ascii="Courier New" w:hAnsi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863D8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ka.veselic@jskd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ka\AppData\Roaming\Microsoft\Templates\Prijavnica%20za%20plesno%20izobra&#382;evan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Prijavnica za plesno izobraževanje.dotx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Links>
    <vt:vector size="6" baseType="variant">
      <vt:variant>
        <vt:i4>4980779</vt:i4>
      </vt:variant>
      <vt:variant>
        <vt:i4>0</vt:i4>
      </vt:variant>
      <vt:variant>
        <vt:i4>0</vt:i4>
      </vt:variant>
      <vt:variant>
        <vt:i4>5</vt:i4>
      </vt:variant>
      <vt:variant>
        <vt:lpwstr>mailto:minka.veselic@jskd.si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Minka</dc:creator>
  <cp:lastModifiedBy>Minka</cp:lastModifiedBy>
  <cp:revision>2</cp:revision>
  <cp:lastPrinted>2011-12-27T11:36:00Z</cp:lastPrinted>
  <dcterms:created xsi:type="dcterms:W3CDTF">2012-11-12T12:50:00Z</dcterms:created>
  <dcterms:modified xsi:type="dcterms:W3CDTF">2012-11-12T12:50:00Z</dcterms:modified>
</cp:coreProperties>
</file>