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601" w:type="dxa"/>
        <w:tblLayout w:type="fixed"/>
        <w:tblLook w:val="0000"/>
      </w:tblPr>
      <w:tblGrid>
        <w:gridCol w:w="2552"/>
        <w:gridCol w:w="4958"/>
        <w:gridCol w:w="3148"/>
      </w:tblGrid>
      <w:tr w:rsidR="00DD0CEA" w:rsidTr="006771CD">
        <w:trPr>
          <w:trHeight w:val="949"/>
        </w:trPr>
        <w:tc>
          <w:tcPr>
            <w:tcW w:w="2552" w:type="dxa"/>
            <w:vMerge w:val="restart"/>
          </w:tcPr>
          <w:p w:rsidR="00DD0CEA" w:rsidRDefault="00DD0CEA" w:rsidP="006771CD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476375" cy="1152525"/>
                  <wp:effectExtent l="0" t="0" r="9525" b="9525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:rsidR="00DD0CEA" w:rsidRDefault="00DD0CEA" w:rsidP="006771CD">
            <w:pPr>
              <w:snapToGrid w:val="0"/>
              <w:spacing w:after="0" w:line="100" w:lineRule="atLeast"/>
              <w:rPr>
                <w:sz w:val="24"/>
              </w:rPr>
            </w:pPr>
          </w:p>
        </w:tc>
        <w:tc>
          <w:tcPr>
            <w:tcW w:w="3148" w:type="dxa"/>
          </w:tcPr>
          <w:p w:rsidR="00DD0CEA" w:rsidRDefault="00DD0CEA" w:rsidP="006771CD">
            <w:pPr>
              <w:snapToGrid w:val="0"/>
              <w:spacing w:after="0" w:line="100" w:lineRule="atLeast"/>
            </w:pPr>
          </w:p>
          <w:p w:rsidR="00DD0CEA" w:rsidRDefault="00DD0CEA" w:rsidP="006771CD">
            <w:pPr>
              <w:snapToGrid w:val="0"/>
              <w:spacing w:after="0" w:line="100" w:lineRule="atLeast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JAVNI SKLAD REPUBLIKE SLOVENIJE </w:t>
            </w:r>
          </w:p>
          <w:p w:rsidR="00DD0CEA" w:rsidRDefault="00DD0CEA" w:rsidP="006771CD">
            <w:pPr>
              <w:spacing w:after="0" w:line="100" w:lineRule="atLeast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ZA KULTURNE DEJAVNOSTI</w:t>
            </w:r>
          </w:p>
          <w:p w:rsidR="00DD0CEA" w:rsidRDefault="00DD0CEA" w:rsidP="006771CD">
            <w:pPr>
              <w:spacing w:after="0" w:line="100" w:lineRule="atLeast"/>
            </w:pPr>
            <w:r>
              <w:rPr>
                <w:b/>
                <w:color w:val="595959"/>
                <w:sz w:val="18"/>
              </w:rPr>
              <w:t xml:space="preserve">Gledališka in lutkovna dejavnost  </w:t>
            </w:r>
          </w:p>
        </w:tc>
      </w:tr>
      <w:tr w:rsidR="00DD0CEA" w:rsidTr="006771CD">
        <w:trPr>
          <w:trHeight w:val="798"/>
        </w:trPr>
        <w:tc>
          <w:tcPr>
            <w:tcW w:w="2552" w:type="dxa"/>
            <w:vMerge/>
          </w:tcPr>
          <w:p w:rsidR="00DD0CEA" w:rsidRDefault="00DD0CEA" w:rsidP="006771CD">
            <w:pPr>
              <w:snapToGrid w:val="0"/>
            </w:pP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DD0CEA" w:rsidRDefault="00DD0CEA" w:rsidP="006771CD">
            <w:pPr>
              <w:snapToGrid w:val="0"/>
              <w:spacing w:after="0" w:line="100" w:lineRule="atLeast"/>
              <w:rPr>
                <w:color w:val="595959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vAlign w:val="bottom"/>
          </w:tcPr>
          <w:p w:rsidR="00DD0CEA" w:rsidRDefault="00DD0CEA" w:rsidP="006771CD">
            <w:pPr>
              <w:snapToGrid w:val="0"/>
              <w:spacing w:after="0" w:line="100" w:lineRule="atLeast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Štefanova 5, 1000 Ljubljana</w:t>
            </w:r>
          </w:p>
          <w:p w:rsidR="00DD0CEA" w:rsidRDefault="00DD0CEA" w:rsidP="006771CD">
            <w:pPr>
              <w:spacing w:after="0" w:line="100" w:lineRule="atLeast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>T:</w:t>
            </w:r>
            <w:r>
              <w:rPr>
                <w:color w:val="595959"/>
                <w:sz w:val="18"/>
              </w:rPr>
              <w:t xml:space="preserve"> 01  24 10 511, </w:t>
            </w:r>
            <w:r>
              <w:rPr>
                <w:b/>
                <w:color w:val="595959"/>
                <w:sz w:val="18"/>
              </w:rPr>
              <w:t>F:</w:t>
            </w:r>
            <w:r>
              <w:rPr>
                <w:color w:val="595959"/>
                <w:sz w:val="18"/>
              </w:rPr>
              <w:t xml:space="preserve"> 01 24 10 510</w:t>
            </w:r>
          </w:p>
          <w:p w:rsidR="00DD0CEA" w:rsidRDefault="00DD0CEA" w:rsidP="006771CD">
            <w:pPr>
              <w:spacing w:after="0" w:line="100" w:lineRule="atLeast"/>
              <w:rPr>
                <w:b/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e-pošta: </w:t>
            </w:r>
            <w:r>
              <w:rPr>
                <w:b/>
                <w:color w:val="595959"/>
                <w:sz w:val="18"/>
              </w:rPr>
              <w:t>matjaz.smalc@jskd.si</w:t>
            </w:r>
          </w:p>
          <w:p w:rsidR="00DD0CEA" w:rsidRDefault="00DD0CEA" w:rsidP="006771CD">
            <w:pPr>
              <w:spacing w:after="0" w:line="100" w:lineRule="atLeast"/>
              <w:rPr>
                <w:b/>
                <w:color w:val="595959"/>
                <w:sz w:val="18"/>
              </w:rPr>
            </w:pPr>
            <w:proofErr w:type="spellStart"/>
            <w:r>
              <w:rPr>
                <w:color w:val="595959"/>
                <w:sz w:val="18"/>
              </w:rPr>
              <w:t>www.jskd.si</w:t>
            </w:r>
            <w:proofErr w:type="spellEnd"/>
          </w:p>
        </w:tc>
      </w:tr>
    </w:tbl>
    <w:p w:rsidR="00DD0CEA" w:rsidRPr="006B7427" w:rsidRDefault="00DD0CEA" w:rsidP="00E552AD">
      <w:pPr>
        <w:spacing w:line="240" w:lineRule="auto"/>
        <w:rPr>
          <w:sz w:val="8"/>
          <w:szCs w:val="40"/>
        </w:rPr>
      </w:pPr>
    </w:p>
    <w:tbl>
      <w:tblPr>
        <w:tblStyle w:val="Tabela-mrea"/>
        <w:tblW w:w="1088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142"/>
        <w:gridCol w:w="8053"/>
      </w:tblGrid>
      <w:tr w:rsidR="00016D50" w:rsidTr="006B7427">
        <w:trPr>
          <w:trHeight w:val="833"/>
        </w:trPr>
        <w:tc>
          <w:tcPr>
            <w:tcW w:w="2694" w:type="dxa"/>
            <w:vMerge w:val="restart"/>
          </w:tcPr>
          <w:p w:rsidR="00016D50" w:rsidRDefault="00016D50" w:rsidP="006B742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>
                  <wp:extent cx="1562100" cy="1248027"/>
                  <wp:effectExtent l="19050" t="0" r="0" b="0"/>
                  <wp:docPr id="5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48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</w:tcPr>
          <w:p w:rsidR="00016D50" w:rsidRDefault="00016D50" w:rsidP="006B742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  <w:shd w:val="clear" w:color="auto" w:fill="auto"/>
          </w:tcPr>
          <w:p w:rsidR="00016D50" w:rsidRDefault="00016D50" w:rsidP="006B742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>
                  <wp:extent cx="5067300" cy="590086"/>
                  <wp:effectExtent l="1905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284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D50" w:rsidTr="00A55488">
        <w:trPr>
          <w:trHeight w:val="1575"/>
        </w:trPr>
        <w:tc>
          <w:tcPr>
            <w:tcW w:w="2694" w:type="dxa"/>
            <w:vMerge/>
          </w:tcPr>
          <w:p w:rsidR="00016D50" w:rsidRDefault="00016D50" w:rsidP="006B7427">
            <w:pPr>
              <w:spacing w:after="0" w:line="240" w:lineRule="auto"/>
              <w:jc w:val="center"/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142" w:type="dxa"/>
            <w:vMerge/>
          </w:tcPr>
          <w:p w:rsidR="00016D50" w:rsidRDefault="00016D50" w:rsidP="006B742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</w:tcPr>
          <w:p w:rsidR="00016D50" w:rsidRPr="00016D50" w:rsidRDefault="00016D50" w:rsidP="006B7427">
            <w:pPr>
              <w:spacing w:after="0"/>
              <w:rPr>
                <w:color w:val="00B050"/>
                <w:sz w:val="28"/>
                <w:szCs w:val="40"/>
              </w:rPr>
            </w:pPr>
            <w:r w:rsidRPr="00016D50">
              <w:rPr>
                <w:color w:val="00B050"/>
                <w:sz w:val="28"/>
                <w:szCs w:val="40"/>
              </w:rPr>
              <w:t>Naziv delavnice:</w:t>
            </w:r>
          </w:p>
          <w:p w:rsidR="00016D50" w:rsidRPr="00016D50" w:rsidRDefault="00016D50" w:rsidP="006B7427">
            <w:pPr>
              <w:spacing w:after="0" w:line="240" w:lineRule="auto"/>
              <w:ind w:left="708"/>
              <w:rPr>
                <w:b/>
                <w:sz w:val="40"/>
              </w:rPr>
            </w:pPr>
            <w:r w:rsidRPr="00016D50">
              <w:rPr>
                <w:b/>
                <w:sz w:val="40"/>
              </w:rPr>
              <w:t xml:space="preserve">ŠOLA ZA REŽISERJE IN MENTORJE </w:t>
            </w:r>
          </w:p>
          <w:p w:rsidR="00016D50" w:rsidRPr="00016D50" w:rsidRDefault="00016D50" w:rsidP="006B7427">
            <w:pPr>
              <w:spacing w:after="0" w:line="240" w:lineRule="auto"/>
              <w:ind w:left="708"/>
              <w:rPr>
                <w:b/>
                <w:sz w:val="40"/>
              </w:rPr>
            </w:pPr>
            <w:r w:rsidRPr="00016D50">
              <w:rPr>
                <w:b/>
                <w:sz w:val="40"/>
              </w:rPr>
              <w:t>GLEDALIŠKIH SKUPIN</w:t>
            </w:r>
          </w:p>
          <w:p w:rsidR="00016D50" w:rsidRDefault="00016D50" w:rsidP="006B7427">
            <w:pPr>
              <w:spacing w:after="0" w:line="240" w:lineRule="auto"/>
              <w:ind w:left="708"/>
              <w:rPr>
                <w:bCs/>
                <w:sz w:val="24"/>
                <w:szCs w:val="32"/>
              </w:rPr>
            </w:pPr>
            <w:r w:rsidRPr="00016D50">
              <w:rPr>
                <w:bCs/>
                <w:sz w:val="24"/>
                <w:szCs w:val="32"/>
              </w:rPr>
              <w:t>mentorja: Jaša Jamnik in Ana Rahela Klopčič</w:t>
            </w:r>
          </w:p>
          <w:p w:rsidR="00E552AD" w:rsidRPr="00016D50" w:rsidRDefault="00E552AD" w:rsidP="006B7427">
            <w:pPr>
              <w:spacing w:after="0"/>
              <w:rPr>
                <w:color w:val="00B050"/>
                <w:sz w:val="28"/>
                <w:szCs w:val="40"/>
              </w:rPr>
            </w:pPr>
            <w:r>
              <w:rPr>
                <w:color w:val="00B050"/>
                <w:sz w:val="28"/>
                <w:szCs w:val="40"/>
              </w:rPr>
              <w:t>Termin</w:t>
            </w:r>
            <w:r w:rsidRPr="00016D50">
              <w:rPr>
                <w:color w:val="00B050"/>
                <w:sz w:val="28"/>
                <w:szCs w:val="40"/>
              </w:rPr>
              <w:t>:</w:t>
            </w:r>
          </w:p>
          <w:p w:rsidR="00E552AD" w:rsidRPr="00016D50" w:rsidRDefault="00E552AD" w:rsidP="006B7427">
            <w:pPr>
              <w:spacing w:after="0" w:line="240" w:lineRule="auto"/>
              <w:ind w:left="708"/>
              <w:rPr>
                <w:bCs/>
                <w:sz w:val="32"/>
                <w:szCs w:val="32"/>
              </w:rPr>
            </w:pPr>
            <w:r w:rsidRPr="00E552AD">
              <w:rPr>
                <w:b/>
                <w:sz w:val="28"/>
              </w:rPr>
              <w:t>Novo mesto, januar – marec 2013</w:t>
            </w:r>
          </w:p>
        </w:tc>
      </w:tr>
    </w:tbl>
    <w:p w:rsidR="00016D50" w:rsidRPr="006B7427" w:rsidRDefault="00016D50" w:rsidP="006B7427">
      <w:pPr>
        <w:spacing w:after="0" w:line="240" w:lineRule="auto"/>
        <w:jc w:val="center"/>
        <w:rPr>
          <w:sz w:val="24"/>
          <w:szCs w:val="40"/>
        </w:rPr>
      </w:pPr>
    </w:p>
    <w:tbl>
      <w:tblPr>
        <w:tblStyle w:val="Tabela-mrea"/>
        <w:tblW w:w="107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559"/>
        <w:gridCol w:w="1276"/>
        <w:gridCol w:w="992"/>
        <w:gridCol w:w="2126"/>
        <w:gridCol w:w="1120"/>
        <w:gridCol w:w="1077"/>
        <w:gridCol w:w="800"/>
      </w:tblGrid>
      <w:tr w:rsidR="00B56FCF" w:rsidRPr="00A55488" w:rsidTr="00B56FCF">
        <w:trPr>
          <w:trHeight w:val="313"/>
        </w:trPr>
        <w:tc>
          <w:tcPr>
            <w:tcW w:w="1844" w:type="dxa"/>
          </w:tcPr>
          <w:p w:rsidR="00A55488" w:rsidRPr="00A55488" w:rsidRDefault="00D11DBE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i</w:t>
            </w:r>
            <w:r w:rsidR="00A55488" w:rsidRPr="00A55488">
              <w:rPr>
                <w:bCs/>
                <w:iCs/>
                <w:sz w:val="24"/>
                <w:szCs w:val="20"/>
              </w:rPr>
              <w:t>me in priimek</w:t>
            </w:r>
            <w:r w:rsidR="00A55488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0"/>
          </w:p>
        </w:tc>
        <w:tc>
          <w:tcPr>
            <w:tcW w:w="1120" w:type="dxa"/>
          </w:tcPr>
          <w:p w:rsidR="00A55488" w:rsidRPr="00A55488" w:rsidRDefault="00A55488" w:rsidP="00C74836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s</w:t>
            </w:r>
            <w:r w:rsidRPr="00A55488">
              <w:rPr>
                <w:bCs/>
                <w:iCs/>
                <w:sz w:val="24"/>
                <w:szCs w:val="20"/>
              </w:rPr>
              <w:t>tarost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1"/>
          </w:p>
        </w:tc>
        <w:tc>
          <w:tcPr>
            <w:tcW w:w="800" w:type="dxa"/>
          </w:tcPr>
          <w:p w:rsidR="00A55488" w:rsidRPr="00A55488" w:rsidRDefault="00A55488" w:rsidP="00C74836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  <w:r w:rsidRPr="00A55488">
              <w:rPr>
                <w:bCs/>
                <w:iCs/>
                <w:sz w:val="24"/>
                <w:szCs w:val="20"/>
              </w:rPr>
              <w:t>let</w:t>
            </w:r>
          </w:p>
        </w:tc>
      </w:tr>
      <w:tr w:rsidR="00A55488" w:rsidRPr="00A55488" w:rsidTr="00B56FCF">
        <w:trPr>
          <w:trHeight w:val="313"/>
        </w:trPr>
        <w:tc>
          <w:tcPr>
            <w:tcW w:w="3403" w:type="dxa"/>
            <w:gridSpan w:val="2"/>
          </w:tcPr>
          <w:p w:rsidR="00A55488" w:rsidRPr="00A55488" w:rsidRDefault="00D11DBE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t</w:t>
            </w:r>
            <w:r w:rsidR="00A55488">
              <w:rPr>
                <w:bCs/>
                <w:iCs/>
                <w:sz w:val="24"/>
                <w:szCs w:val="20"/>
              </w:rPr>
              <w:t>očen naslov (</w:t>
            </w:r>
            <w:r w:rsidR="00A55488" w:rsidRPr="00B97835">
              <w:rPr>
                <w:sz w:val="20"/>
                <w:szCs w:val="20"/>
              </w:rPr>
              <w:t>ulica, hišna št., kraj</w:t>
            </w:r>
            <w:r w:rsidR="00A55488">
              <w:rPr>
                <w:sz w:val="20"/>
                <w:szCs w:val="20"/>
              </w:rPr>
              <w:t>)</w:t>
            </w:r>
            <w:r w:rsidR="00A55488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7391" w:type="dxa"/>
            <w:gridSpan w:val="6"/>
            <w:tcBorders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2"/>
          </w:p>
        </w:tc>
      </w:tr>
      <w:tr w:rsidR="00A55488" w:rsidRPr="00A55488" w:rsidTr="00D11DBE">
        <w:trPr>
          <w:trHeight w:val="313"/>
        </w:trPr>
        <w:tc>
          <w:tcPr>
            <w:tcW w:w="1844" w:type="dxa"/>
          </w:tcPr>
          <w:p w:rsidR="00A55488" w:rsidRPr="00A55488" w:rsidRDefault="00A55488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A55488" w:rsidRPr="00A55488" w:rsidRDefault="00A55488" w:rsidP="00C74836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pošta: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4"/>
          </w:p>
        </w:tc>
      </w:tr>
      <w:tr w:rsidR="00A55488" w:rsidRPr="00A55488" w:rsidTr="00D11DBE">
        <w:trPr>
          <w:trHeight w:val="313"/>
        </w:trPr>
        <w:tc>
          <w:tcPr>
            <w:tcW w:w="1844" w:type="dxa"/>
          </w:tcPr>
          <w:p w:rsidR="00A55488" w:rsidRPr="00A55488" w:rsidRDefault="00C74836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telefon</w:t>
            </w:r>
            <w:r w:rsidR="00A55488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5"/>
          </w:p>
        </w:tc>
        <w:tc>
          <w:tcPr>
            <w:tcW w:w="992" w:type="dxa"/>
          </w:tcPr>
          <w:p w:rsidR="00A55488" w:rsidRPr="00A55488" w:rsidRDefault="00C74836" w:rsidP="00C74836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GSM</w:t>
            </w:r>
            <w:r w:rsidR="00A55488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488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6"/>
          </w:p>
        </w:tc>
      </w:tr>
      <w:tr w:rsidR="00C74836" w:rsidRPr="00A55488" w:rsidTr="00D11DBE">
        <w:trPr>
          <w:trHeight w:val="313"/>
        </w:trPr>
        <w:tc>
          <w:tcPr>
            <w:tcW w:w="1844" w:type="dxa"/>
          </w:tcPr>
          <w:p w:rsidR="00C74836" w:rsidRPr="00A55488" w:rsidRDefault="00C74836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e-pošta</w:t>
            </w:r>
            <w:r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8950" w:type="dxa"/>
            <w:gridSpan w:val="7"/>
            <w:tcBorders>
              <w:bottom w:val="single" w:sz="4" w:space="0" w:color="auto"/>
            </w:tcBorders>
          </w:tcPr>
          <w:p w:rsidR="00C74836" w:rsidRPr="001A2586" w:rsidRDefault="001A2586" w:rsidP="001A2586">
            <w:pPr>
              <w:spacing w:before="120" w:after="0" w:line="240" w:lineRule="auto"/>
              <w:rPr>
                <w:b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  <w:bookmarkEnd w:id="7"/>
          </w:p>
        </w:tc>
      </w:tr>
    </w:tbl>
    <w:p w:rsidR="00DD0CEA" w:rsidRPr="00B56FCF" w:rsidRDefault="00C74836" w:rsidP="00C74836">
      <w:pPr>
        <w:spacing w:line="240" w:lineRule="auto"/>
        <w:ind w:left="2124" w:right="-648"/>
        <w:rPr>
          <w:bCs/>
          <w:i/>
          <w:sz w:val="24"/>
          <w:szCs w:val="24"/>
        </w:rPr>
      </w:pPr>
      <w:r w:rsidRPr="00B56FCF">
        <w:rPr>
          <w:bCs/>
          <w:i/>
          <w:sz w:val="24"/>
          <w:szCs w:val="24"/>
        </w:rPr>
        <w:t>prijavljam se na:</w:t>
      </w:r>
    </w:p>
    <w:tbl>
      <w:tblPr>
        <w:tblStyle w:val="Tabela-mrea"/>
        <w:tblW w:w="6206" w:type="dxa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6"/>
      </w:tblGrid>
      <w:tr w:rsidR="00C74836" w:rsidTr="006B7427">
        <w:trPr>
          <w:trHeight w:val="330"/>
        </w:trPr>
        <w:tc>
          <w:tcPr>
            <w:tcW w:w="6206" w:type="dxa"/>
            <w:tcBorders>
              <w:bottom w:val="single" w:sz="4" w:space="0" w:color="auto"/>
            </w:tcBorders>
          </w:tcPr>
          <w:p w:rsidR="00C74836" w:rsidRPr="00C74836" w:rsidRDefault="00C74836" w:rsidP="00C74836">
            <w:pPr>
              <w:spacing w:after="0"/>
              <w:rPr>
                <w:b/>
                <w:sz w:val="24"/>
              </w:rPr>
            </w:pPr>
            <w:r w:rsidRPr="00C74836">
              <w:rPr>
                <w:b/>
                <w:sz w:val="24"/>
              </w:rPr>
              <w:t>ŠOLA ZA REŽISERJE IN MENTORJE GLEDALIŠKIH SKUPIN</w:t>
            </w:r>
          </w:p>
        </w:tc>
      </w:tr>
      <w:tr w:rsidR="00C74836" w:rsidTr="006B7427">
        <w:trPr>
          <w:trHeight w:val="49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836" w:rsidRPr="006B7427" w:rsidRDefault="00C74836" w:rsidP="00C74836">
            <w:pPr>
              <w:spacing w:after="0" w:line="240" w:lineRule="auto"/>
              <w:ind w:right="-648"/>
            </w:pPr>
            <w:r w:rsidRPr="006B7427">
              <w:t>Prijavi obvezno priložite kratek opis vaših dosedanjih gledaliških</w:t>
            </w:r>
          </w:p>
          <w:p w:rsidR="00C74836" w:rsidRDefault="00C74836" w:rsidP="00C74836">
            <w:pPr>
              <w:spacing w:after="0" w:line="240" w:lineRule="auto"/>
              <w:ind w:right="-648"/>
              <w:rPr>
                <w:bCs/>
                <w:sz w:val="24"/>
                <w:szCs w:val="24"/>
              </w:rPr>
            </w:pPr>
            <w:r w:rsidRPr="006B7427">
              <w:t xml:space="preserve"> in lutkovnih izkušenj!</w:t>
            </w:r>
          </w:p>
        </w:tc>
      </w:tr>
    </w:tbl>
    <w:p w:rsidR="00DD0CEA" w:rsidRDefault="00DD0CEA" w:rsidP="00DD0CEA">
      <w:pPr>
        <w:pStyle w:val="Telobesedila"/>
        <w:spacing w:after="0" w:line="240" w:lineRule="auto"/>
        <w:ind w:left="7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DD0CEA" w:rsidRPr="0056435E" w:rsidRDefault="00C74836" w:rsidP="006B7427">
      <w:pPr>
        <w:spacing w:after="0" w:line="240" w:lineRule="auto"/>
        <w:ind w:left="-360" w:right="-648"/>
      </w:pPr>
      <w:r w:rsidRPr="006B7427">
        <w:rPr>
          <w:b/>
        </w:rPr>
        <w:t>Kotizacijo</w:t>
      </w:r>
      <w:r w:rsidRPr="0056435E">
        <w:t xml:space="preserve"> želim poravnati</w:t>
      </w:r>
      <w:r w:rsidR="006B7427">
        <w:t xml:space="preserve"> </w:t>
      </w:r>
      <w:r w:rsidR="00DD0CEA" w:rsidRPr="0056435E">
        <w:t xml:space="preserve"> (obkroži</w:t>
      </w:r>
      <w:r>
        <w:t xml:space="preserve"> ali ustrezno označi</w:t>
      </w:r>
      <w:r w:rsidR="006B7427">
        <w:t>):</w:t>
      </w:r>
    </w:p>
    <w:tbl>
      <w:tblPr>
        <w:tblStyle w:val="Tabela-mrea"/>
        <w:tblW w:w="10321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4394"/>
        <w:gridCol w:w="426"/>
        <w:gridCol w:w="5057"/>
      </w:tblGrid>
      <w:tr w:rsidR="006B7427" w:rsidRPr="00A55488" w:rsidTr="006B7427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8" w:name="Besedilo9"/>
          <w:p w:rsidR="00C74836" w:rsidRPr="001A2586" w:rsidRDefault="001A2586" w:rsidP="006B7427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  <w:bookmarkEnd w:id="8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74836" w:rsidRPr="00C74836" w:rsidRDefault="00C74836" w:rsidP="00C74836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a) v </w:t>
            </w:r>
            <w:r w:rsidRPr="00C74836">
              <w:rPr>
                <w:sz w:val="24"/>
                <w:szCs w:val="40"/>
              </w:rPr>
              <w:t>enem obroku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C74836" w:rsidRPr="00A55488" w:rsidRDefault="006B7427" w:rsidP="006B7427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 xml:space="preserve">b) v </w:t>
            </w:r>
            <w:r w:rsidRPr="0056435E">
              <w:t>dveh</w:t>
            </w:r>
            <w:r>
              <w:t xml:space="preserve"> obrokih</w:t>
            </w:r>
          </w:p>
        </w:tc>
      </w:tr>
    </w:tbl>
    <w:p w:rsidR="006B7427" w:rsidRDefault="006B7427" w:rsidP="006B7427">
      <w:pPr>
        <w:spacing w:after="0" w:line="240" w:lineRule="auto"/>
        <w:ind w:left="-360" w:right="-648"/>
        <w:rPr>
          <w:b/>
        </w:rPr>
      </w:pPr>
    </w:p>
    <w:p w:rsidR="00DD0CEA" w:rsidRDefault="00DD0CEA" w:rsidP="006B7427">
      <w:pPr>
        <w:spacing w:after="0" w:line="240" w:lineRule="auto"/>
        <w:ind w:left="-360" w:right="-648"/>
        <w:rPr>
          <w:b/>
          <w:bCs/>
        </w:rPr>
      </w:pPr>
      <w:r w:rsidRPr="009E6F68">
        <w:rPr>
          <w:b/>
        </w:rPr>
        <w:t>PLAČNIK KOTIZACIJE</w:t>
      </w:r>
      <w:r w:rsidR="006B7427">
        <w:rPr>
          <w:b/>
        </w:rPr>
        <w:t xml:space="preserve"> </w:t>
      </w:r>
      <w:r w:rsidRPr="009E6F68">
        <w:rPr>
          <w:b/>
        </w:rPr>
        <w:t xml:space="preserve"> </w:t>
      </w:r>
      <w:r w:rsidR="006B7427" w:rsidRPr="0056435E">
        <w:t>(obkroži</w:t>
      </w:r>
      <w:r w:rsidR="006B7427">
        <w:t xml:space="preserve"> ali ustrezno označi):</w:t>
      </w:r>
    </w:p>
    <w:tbl>
      <w:tblPr>
        <w:tblStyle w:val="Tabela-mrea"/>
        <w:tblW w:w="10321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4394"/>
        <w:gridCol w:w="426"/>
        <w:gridCol w:w="5057"/>
      </w:tblGrid>
      <w:tr w:rsidR="006B7427" w:rsidRPr="00A55488" w:rsidTr="002559E3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7" w:rsidRPr="001A2586" w:rsidRDefault="001A2586" w:rsidP="006B7427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B7427" w:rsidRPr="00C74836" w:rsidRDefault="006B7427" w:rsidP="006B7427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a) </w:t>
            </w:r>
            <w:r>
              <w:rPr>
                <w:sz w:val="24"/>
                <w:szCs w:val="40"/>
              </w:rPr>
              <w:t>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6B7427" w:rsidRPr="00A55488" w:rsidRDefault="006B7427" w:rsidP="006B7427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 xml:space="preserve">b) </w:t>
            </w:r>
            <w:r>
              <w:t>u</w:t>
            </w:r>
            <w:r w:rsidRPr="006B7427">
              <w:t>stanova / šola / drugi</w:t>
            </w:r>
            <w:r>
              <w:t>*</w:t>
            </w:r>
          </w:p>
        </w:tc>
      </w:tr>
    </w:tbl>
    <w:p w:rsidR="006B7427" w:rsidRPr="006B7427" w:rsidRDefault="006B7427" w:rsidP="006B7427">
      <w:pPr>
        <w:pStyle w:val="Odstavekseznama"/>
        <w:spacing w:line="240" w:lineRule="auto"/>
        <w:ind w:left="0" w:right="-648"/>
        <w:rPr>
          <w:b/>
          <w:sz w:val="8"/>
        </w:rPr>
      </w:pPr>
    </w:p>
    <w:tbl>
      <w:tblPr>
        <w:tblStyle w:val="Tabela-mrea"/>
        <w:tblW w:w="107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709"/>
        <w:gridCol w:w="850"/>
        <w:gridCol w:w="709"/>
        <w:gridCol w:w="709"/>
        <w:gridCol w:w="1559"/>
        <w:gridCol w:w="5123"/>
      </w:tblGrid>
      <w:tr w:rsidR="006B7427" w:rsidRPr="00A55488" w:rsidTr="00D11DBE">
        <w:trPr>
          <w:trHeight w:val="313"/>
        </w:trPr>
        <w:tc>
          <w:tcPr>
            <w:tcW w:w="2694" w:type="dxa"/>
            <w:gridSpan w:val="3"/>
          </w:tcPr>
          <w:p w:rsidR="006B7427" w:rsidRPr="00A55488" w:rsidRDefault="006B7427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*</w:t>
            </w:r>
            <w:r w:rsidRPr="006B7427">
              <w:rPr>
                <w:bCs/>
                <w:iCs/>
                <w:sz w:val="24"/>
                <w:szCs w:val="20"/>
              </w:rPr>
              <w:t>ustanova / šola / drugi</w:t>
            </w:r>
            <w:r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</w:tr>
      <w:tr w:rsidR="006B7427" w:rsidRPr="00A55488" w:rsidTr="00B56FCF">
        <w:trPr>
          <w:trHeight w:val="313"/>
        </w:trPr>
        <w:tc>
          <w:tcPr>
            <w:tcW w:w="3403" w:type="dxa"/>
            <w:gridSpan w:val="4"/>
          </w:tcPr>
          <w:p w:rsidR="006B7427" w:rsidRPr="00A55488" w:rsidRDefault="00D11DBE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t</w:t>
            </w:r>
            <w:r w:rsidR="006B7427">
              <w:rPr>
                <w:bCs/>
                <w:iCs/>
                <w:sz w:val="24"/>
                <w:szCs w:val="20"/>
              </w:rPr>
              <w:t>očen naslov (</w:t>
            </w:r>
            <w:r w:rsidR="006B7427" w:rsidRPr="00B97835">
              <w:rPr>
                <w:sz w:val="20"/>
                <w:szCs w:val="20"/>
              </w:rPr>
              <w:t>ulica, hišna št., kraj</w:t>
            </w:r>
            <w:r w:rsidR="006B7427">
              <w:rPr>
                <w:sz w:val="20"/>
                <w:szCs w:val="20"/>
              </w:rPr>
              <w:t>)</w:t>
            </w:r>
            <w:r w:rsidR="006B7427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</w:tr>
      <w:tr w:rsidR="006B7427" w:rsidRPr="00A55488" w:rsidTr="00B56FCF">
        <w:trPr>
          <w:trHeight w:val="313"/>
        </w:trPr>
        <w:tc>
          <w:tcPr>
            <w:tcW w:w="1844" w:type="dxa"/>
            <w:gridSpan w:val="2"/>
          </w:tcPr>
          <w:p w:rsidR="006B7427" w:rsidRPr="00A55488" w:rsidRDefault="006B7427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poštna številka: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  <w:tc>
          <w:tcPr>
            <w:tcW w:w="1559" w:type="dxa"/>
          </w:tcPr>
          <w:p w:rsidR="006B7427" w:rsidRPr="00A55488" w:rsidRDefault="006B7427" w:rsidP="002559E3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pošta: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</w:tr>
      <w:tr w:rsidR="006B7427" w:rsidRPr="00A55488" w:rsidTr="00D11DBE">
        <w:trPr>
          <w:trHeight w:val="313"/>
        </w:trPr>
        <w:tc>
          <w:tcPr>
            <w:tcW w:w="1135" w:type="dxa"/>
          </w:tcPr>
          <w:p w:rsidR="006B7427" w:rsidRPr="00A55488" w:rsidRDefault="006B7427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T</w:t>
            </w:r>
            <w:r>
              <w:rPr>
                <w:bCs/>
                <w:iCs/>
                <w:sz w:val="24"/>
                <w:szCs w:val="20"/>
              </w:rPr>
              <w:t>elefon</w:t>
            </w:r>
            <w:r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  <w:tc>
          <w:tcPr>
            <w:tcW w:w="1559" w:type="dxa"/>
          </w:tcPr>
          <w:p w:rsidR="006B7427" w:rsidRPr="00A55488" w:rsidRDefault="006B7427" w:rsidP="002559E3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>
              <w:rPr>
                <w:bCs/>
                <w:iCs/>
                <w:sz w:val="24"/>
                <w:szCs w:val="20"/>
              </w:rPr>
              <w:t>faks</w:t>
            </w:r>
            <w:r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1A2586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A2586">
              <w:rPr>
                <w:b/>
                <w:sz w:val="24"/>
                <w:szCs w:val="40"/>
              </w:rPr>
              <w:instrText xml:space="preserve"> FORMTEXT </w:instrText>
            </w:r>
            <w:r w:rsidRPr="001A2586">
              <w:rPr>
                <w:b/>
                <w:sz w:val="24"/>
                <w:szCs w:val="40"/>
              </w:rPr>
            </w:r>
            <w:r w:rsidRPr="001A2586">
              <w:rPr>
                <w:b/>
                <w:sz w:val="24"/>
                <w:szCs w:val="40"/>
              </w:rPr>
              <w:fldChar w:fldCharType="separate"/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noProof/>
                <w:sz w:val="24"/>
                <w:szCs w:val="40"/>
              </w:rPr>
              <w:t> </w:t>
            </w:r>
            <w:r w:rsidRPr="001A2586">
              <w:rPr>
                <w:b/>
                <w:sz w:val="24"/>
                <w:szCs w:val="40"/>
              </w:rPr>
              <w:fldChar w:fldCharType="end"/>
            </w:r>
          </w:p>
        </w:tc>
      </w:tr>
    </w:tbl>
    <w:p w:rsidR="006B7427" w:rsidRDefault="006B7427" w:rsidP="00DD0CEA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20"/>
          <w:szCs w:val="20"/>
        </w:rPr>
      </w:pPr>
    </w:p>
    <w:p w:rsidR="006B7427" w:rsidRPr="006B7427" w:rsidRDefault="006B7427" w:rsidP="006B7427">
      <w:pPr>
        <w:spacing w:after="0" w:line="240" w:lineRule="auto"/>
        <w:ind w:left="-360" w:right="-648"/>
      </w:pPr>
      <w:r w:rsidRPr="006B7427">
        <w:t>Ali ste davčni zavezanec za davek na dodano vrednost (obkrožite</w:t>
      </w:r>
      <w:r>
        <w:t xml:space="preserve"> ali ustrezno označite</w:t>
      </w:r>
      <w:r w:rsidRPr="006B7427">
        <w:t xml:space="preserve">):      </w:t>
      </w:r>
    </w:p>
    <w:tbl>
      <w:tblPr>
        <w:tblStyle w:val="Tabela-mrea"/>
        <w:tblW w:w="10321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"/>
        <w:gridCol w:w="1418"/>
        <w:gridCol w:w="425"/>
        <w:gridCol w:w="4536"/>
        <w:gridCol w:w="3498"/>
      </w:tblGrid>
      <w:tr w:rsidR="006B7427" w:rsidRPr="00A55488" w:rsidTr="00B56FCF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7" w:rsidRPr="001A2586" w:rsidRDefault="001A2586" w:rsidP="002559E3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7427" w:rsidRPr="00C74836" w:rsidRDefault="006B7427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7" w:rsidRPr="001A2586" w:rsidRDefault="001A2586" w:rsidP="001A2586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caps/>
                <w:sz w:val="24"/>
                <w:szCs w:val="40"/>
              </w:rPr>
              <w:instrText xml:space="preserve"> FORMTEXT </w:instrText>
            </w:r>
            <w:r>
              <w:rPr>
                <w:b/>
                <w:caps/>
                <w:sz w:val="24"/>
                <w:szCs w:val="40"/>
              </w:rPr>
            </w:r>
            <w:r>
              <w:rPr>
                <w:b/>
                <w:caps/>
                <w:sz w:val="24"/>
                <w:szCs w:val="40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40"/>
              </w:rPr>
              <w:t> </w:t>
            </w:r>
            <w:r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B7427" w:rsidRPr="00A55488" w:rsidRDefault="006B7427" w:rsidP="002559E3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 xml:space="preserve">NE                </w:t>
            </w:r>
            <w:r w:rsidR="00B56FCF">
              <w:t xml:space="preserve">                         </w:t>
            </w:r>
            <w:r>
              <w:t xml:space="preserve">   DAVČNA ŠTEVILKA</w:t>
            </w:r>
            <w:r w:rsidR="00B56FCF">
              <w:t>: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6B7427" w:rsidRPr="00A55488" w:rsidRDefault="001A2586" w:rsidP="006B7427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40"/>
              </w:rPr>
              <w:instrText xml:space="preserve"> FORMTEXT </w:instrText>
            </w:r>
            <w:r>
              <w:rPr>
                <w:b/>
                <w:sz w:val="24"/>
                <w:szCs w:val="40"/>
              </w:rPr>
            </w:r>
            <w:r>
              <w:rPr>
                <w:b/>
                <w:sz w:val="24"/>
                <w:szCs w:val="40"/>
              </w:rPr>
              <w:fldChar w:fldCharType="separate"/>
            </w:r>
            <w:r>
              <w:rPr>
                <w:b/>
                <w:noProof/>
                <w:sz w:val="24"/>
                <w:szCs w:val="40"/>
              </w:rPr>
              <w:t> </w:t>
            </w:r>
            <w:r>
              <w:rPr>
                <w:b/>
                <w:noProof/>
                <w:sz w:val="24"/>
                <w:szCs w:val="40"/>
              </w:rPr>
              <w:t> </w:t>
            </w:r>
            <w:r>
              <w:rPr>
                <w:b/>
                <w:noProof/>
                <w:sz w:val="24"/>
                <w:szCs w:val="40"/>
              </w:rPr>
              <w:t> </w:t>
            </w:r>
            <w:r>
              <w:rPr>
                <w:b/>
                <w:noProof/>
                <w:sz w:val="24"/>
                <w:szCs w:val="40"/>
              </w:rPr>
              <w:t> </w:t>
            </w:r>
            <w:r>
              <w:rPr>
                <w:b/>
                <w:noProof/>
                <w:sz w:val="24"/>
                <w:szCs w:val="40"/>
              </w:rPr>
              <w:t> </w:t>
            </w:r>
            <w:r>
              <w:rPr>
                <w:b/>
                <w:sz w:val="24"/>
                <w:szCs w:val="40"/>
              </w:rPr>
              <w:fldChar w:fldCharType="end"/>
            </w:r>
          </w:p>
        </w:tc>
      </w:tr>
    </w:tbl>
    <w:p w:rsidR="006B7427" w:rsidRDefault="006B7427" w:rsidP="00DD0CEA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20"/>
          <w:szCs w:val="20"/>
        </w:rPr>
      </w:pPr>
    </w:p>
    <w:tbl>
      <w:tblPr>
        <w:tblStyle w:val="Tabela-mrea"/>
        <w:tblW w:w="107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3260"/>
        <w:gridCol w:w="4556"/>
      </w:tblGrid>
      <w:tr w:rsidR="006B7427" w:rsidRPr="00B56FCF" w:rsidTr="00B56FCF">
        <w:trPr>
          <w:trHeight w:val="313"/>
        </w:trPr>
        <w:tc>
          <w:tcPr>
            <w:tcW w:w="2978" w:type="dxa"/>
          </w:tcPr>
          <w:p w:rsidR="006B7427" w:rsidRPr="00B56FCF" w:rsidRDefault="006B7427" w:rsidP="00B56FCF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B56FCF">
              <w:rPr>
                <w:b/>
                <w:bCs/>
                <w:iCs/>
                <w:szCs w:val="20"/>
              </w:rPr>
              <w:t>Datum:</w:t>
            </w:r>
          </w:p>
        </w:tc>
        <w:tc>
          <w:tcPr>
            <w:tcW w:w="3260" w:type="dxa"/>
          </w:tcPr>
          <w:p w:rsidR="006B7427" w:rsidRPr="00B56FCF" w:rsidRDefault="006B7427" w:rsidP="00B56FCF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B56FCF">
              <w:rPr>
                <w:b/>
                <w:szCs w:val="40"/>
              </w:rPr>
              <w:t>Žig:</w:t>
            </w:r>
          </w:p>
        </w:tc>
        <w:tc>
          <w:tcPr>
            <w:tcW w:w="4556" w:type="dxa"/>
          </w:tcPr>
          <w:p w:rsidR="006B7427" w:rsidRPr="00B56FCF" w:rsidRDefault="006B7427" w:rsidP="00B56FCF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B56FCF">
              <w:rPr>
                <w:b/>
                <w:szCs w:val="40"/>
              </w:rPr>
              <w:t>Podpis odgovorne osebe:</w:t>
            </w:r>
          </w:p>
        </w:tc>
      </w:tr>
      <w:tr w:rsidR="006B7427" w:rsidRPr="00A55488" w:rsidTr="00B56FCF">
        <w:trPr>
          <w:trHeight w:val="313"/>
        </w:trPr>
        <w:tc>
          <w:tcPr>
            <w:tcW w:w="2978" w:type="dxa"/>
            <w:tcBorders>
              <w:bottom w:val="single" w:sz="4" w:space="0" w:color="auto"/>
            </w:tcBorders>
          </w:tcPr>
          <w:p w:rsidR="006B7427" w:rsidRPr="00A55488" w:rsidRDefault="006B7427" w:rsidP="00B56FCF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  <w:tc>
          <w:tcPr>
            <w:tcW w:w="3260" w:type="dxa"/>
          </w:tcPr>
          <w:p w:rsidR="006B7427" w:rsidRPr="00A55488" w:rsidRDefault="006B7427" w:rsidP="00B56FCF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6B7427" w:rsidRPr="00A55488" w:rsidRDefault="006B7427" w:rsidP="00B56FCF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</w:tr>
    </w:tbl>
    <w:p w:rsidR="000101BA" w:rsidRDefault="000101BA" w:rsidP="00DD0CEA">
      <w:pPr>
        <w:spacing w:after="85" w:line="360" w:lineRule="auto"/>
        <w:rPr>
          <w:rFonts w:cs="Arial"/>
        </w:rPr>
      </w:pPr>
    </w:p>
    <w:sectPr w:rsidR="000101BA" w:rsidSect="006B7427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8EA"/>
    <w:multiLevelType w:val="hybridMultilevel"/>
    <w:tmpl w:val="4E8A9750"/>
    <w:lvl w:ilvl="0" w:tplc="3634F7FE">
      <w:start w:val="2"/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3647D3E"/>
    <w:multiLevelType w:val="hybridMultilevel"/>
    <w:tmpl w:val="3A30D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formsDesign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AA7818"/>
    <w:rsid w:val="000101BA"/>
    <w:rsid w:val="00016D50"/>
    <w:rsid w:val="00047971"/>
    <w:rsid w:val="001A2586"/>
    <w:rsid w:val="002377BD"/>
    <w:rsid w:val="002D39C8"/>
    <w:rsid w:val="00312B1F"/>
    <w:rsid w:val="003E0C21"/>
    <w:rsid w:val="0054387F"/>
    <w:rsid w:val="00573D1D"/>
    <w:rsid w:val="00596EDB"/>
    <w:rsid w:val="006B7427"/>
    <w:rsid w:val="0074465C"/>
    <w:rsid w:val="00A55488"/>
    <w:rsid w:val="00AA7818"/>
    <w:rsid w:val="00B56FCF"/>
    <w:rsid w:val="00BA4668"/>
    <w:rsid w:val="00C74836"/>
    <w:rsid w:val="00C84B69"/>
    <w:rsid w:val="00CB7AE9"/>
    <w:rsid w:val="00D07751"/>
    <w:rsid w:val="00D11DBE"/>
    <w:rsid w:val="00D37C93"/>
    <w:rsid w:val="00DD0CEA"/>
    <w:rsid w:val="00E5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7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D07751"/>
  </w:style>
  <w:style w:type="character" w:customStyle="1" w:styleId="Privzetapisavaodstavka1">
    <w:name w:val="Privzeta pisava odstavka1"/>
    <w:rsid w:val="00D07751"/>
  </w:style>
  <w:style w:type="character" w:customStyle="1" w:styleId="BesedilooblakaZnak">
    <w:name w:val="Besedilo oblačka Znak"/>
    <w:rsid w:val="00D07751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rsid w:val="00D077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D07751"/>
    <w:pPr>
      <w:spacing w:after="120"/>
    </w:pPr>
  </w:style>
  <w:style w:type="paragraph" w:styleId="Seznam">
    <w:name w:val="List"/>
    <w:basedOn w:val="Telobesedila"/>
    <w:rsid w:val="00D07751"/>
    <w:rPr>
      <w:rFonts w:cs="Mangal"/>
    </w:rPr>
  </w:style>
  <w:style w:type="paragraph" w:customStyle="1" w:styleId="Napis1">
    <w:name w:val="Napis1"/>
    <w:basedOn w:val="Navaden"/>
    <w:rsid w:val="00D077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D07751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  <w:rsid w:val="00D07751"/>
  </w:style>
  <w:style w:type="paragraph" w:styleId="Podnaslov">
    <w:name w:val="Subtitle"/>
    <w:basedOn w:val="Naslov1"/>
    <w:next w:val="Telobesedila"/>
    <w:qFormat/>
    <w:rsid w:val="00D07751"/>
    <w:pPr>
      <w:jc w:val="center"/>
    </w:pPr>
    <w:rPr>
      <w:i/>
      <w:iCs/>
    </w:rPr>
  </w:style>
  <w:style w:type="paragraph" w:styleId="Besedilooblaka">
    <w:name w:val="Balloon Text"/>
    <w:basedOn w:val="Navaden"/>
    <w:rsid w:val="00D0775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D07751"/>
    <w:pPr>
      <w:suppressLineNumbers/>
    </w:pPr>
  </w:style>
  <w:style w:type="paragraph" w:customStyle="1" w:styleId="Naslovtabele">
    <w:name w:val="Naslov tabele"/>
    <w:basedOn w:val="Vsebinatabele"/>
    <w:rsid w:val="00D07751"/>
    <w:pPr>
      <w:jc w:val="center"/>
    </w:pPr>
    <w:rPr>
      <w:b/>
      <w:bCs/>
    </w:rPr>
  </w:style>
  <w:style w:type="character" w:customStyle="1" w:styleId="TelobesedilaZnak">
    <w:name w:val="Telo besedila Znak"/>
    <w:link w:val="Telobesedila"/>
    <w:uiPriority w:val="99"/>
    <w:locked/>
    <w:rsid w:val="00DD0CEA"/>
    <w:rPr>
      <w:rFonts w:ascii="Calibri" w:eastAsia="Calibri" w:hAnsi="Calibri" w:cs="Calibri"/>
      <w:sz w:val="22"/>
      <w:szCs w:val="22"/>
      <w:lang w:eastAsia="ar-SA"/>
    </w:rPr>
  </w:style>
  <w:style w:type="table" w:styleId="Tabela-mrea">
    <w:name w:val="Table Grid"/>
    <w:basedOn w:val="Navadnatabela"/>
    <w:uiPriority w:val="59"/>
    <w:rsid w:val="00016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7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link w:val="Telobesedila"/>
    <w:uiPriority w:val="99"/>
    <w:locked/>
    <w:rsid w:val="00DD0CE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D%20laptop\AppData\Roaming\Microsoft\Predloge\JSKD%20Matja&#382;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4365-45BA-4B8E-90AD-1A15951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JSKD Matjaž glava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JSKD glava Matjaž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JSKD glava Matjaž</dc:title>
  <dc:creator>Matjaž Šmalc</dc:creator>
  <cp:keywords>predloga</cp:keywords>
  <cp:lastModifiedBy>Marjeta Pečarič</cp:lastModifiedBy>
  <cp:revision>4</cp:revision>
  <cp:lastPrinted>2012-10-16T14:25:00Z</cp:lastPrinted>
  <dcterms:created xsi:type="dcterms:W3CDTF">2012-10-16T14:27:00Z</dcterms:created>
  <dcterms:modified xsi:type="dcterms:W3CDTF">2012-10-16T14:34:00Z</dcterms:modified>
</cp:coreProperties>
</file>